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12118" w14:textId="7E927BD7" w:rsidR="000F6D4A" w:rsidRPr="00BE4E91" w:rsidRDefault="00450A3C">
      <w:pPr>
        <w:spacing w:after="0" w:line="20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E4E9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4A5D660" wp14:editId="75534BC7">
            <wp:simplePos x="0" y="0"/>
            <wp:positionH relativeFrom="page">
              <wp:posOffset>-151130</wp:posOffset>
            </wp:positionH>
            <wp:positionV relativeFrom="page">
              <wp:posOffset>12065</wp:posOffset>
            </wp:positionV>
            <wp:extent cx="7793990" cy="16027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s_CEM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399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F6B49" w14:textId="77777777" w:rsidR="000F6D4A" w:rsidRPr="00BE4E91" w:rsidRDefault="000F6D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CF3B9FD" w14:textId="77777777" w:rsidR="000F6D4A" w:rsidRPr="00BE4E91" w:rsidRDefault="000F6D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D332376" w14:textId="77777777" w:rsidR="000F6D4A" w:rsidRPr="00BE4E91" w:rsidRDefault="000F6D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DE425C9" w14:textId="77777777" w:rsidR="000F6D4A" w:rsidRPr="00BE4E91" w:rsidRDefault="000F6D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48A412C" w14:textId="77777777" w:rsidR="000F6D4A" w:rsidRPr="00BE4E91" w:rsidRDefault="000F6D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6F314D1" w14:textId="77777777" w:rsidR="000F6D4A" w:rsidRPr="00BE4E91" w:rsidRDefault="000F6D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6727BFA" w14:textId="77777777" w:rsidR="000F6D4A" w:rsidRPr="00BE4E91" w:rsidRDefault="000F6D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10B0ECC" w14:textId="77777777" w:rsidR="000F6D4A" w:rsidRPr="00BE4E91" w:rsidRDefault="000F6D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0436DF2" w14:textId="77777777" w:rsidR="000F6D4A" w:rsidRPr="00BE4E91" w:rsidRDefault="000F6D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5DD9B7C" w14:textId="77777777" w:rsidR="000F6D4A" w:rsidRPr="00BE4E91" w:rsidRDefault="000F6D4A">
      <w:pPr>
        <w:spacing w:after="0" w:line="240" w:lineRule="auto"/>
        <w:ind w:left="2153" w:right="-20"/>
        <w:rPr>
          <w:rFonts w:ascii="Arial" w:eastAsia="Times New Roman" w:hAnsi="Arial" w:cs="Arial"/>
          <w:sz w:val="20"/>
          <w:szCs w:val="20"/>
        </w:rPr>
      </w:pPr>
    </w:p>
    <w:p w14:paraId="21A28ADD" w14:textId="77777777" w:rsidR="000F6D4A" w:rsidRPr="00BE4E91" w:rsidRDefault="000F6D4A">
      <w:pPr>
        <w:spacing w:before="1" w:after="0" w:line="110" w:lineRule="exact"/>
        <w:rPr>
          <w:rFonts w:ascii="Arial" w:hAnsi="Arial" w:cs="Arial"/>
          <w:sz w:val="11"/>
          <w:szCs w:val="11"/>
        </w:rPr>
      </w:pPr>
    </w:p>
    <w:p w14:paraId="73B5F734" w14:textId="77777777" w:rsidR="000F6D4A" w:rsidRPr="00BE4E91" w:rsidRDefault="000F6D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6D98B91" w14:textId="77777777" w:rsidR="000F6D4A" w:rsidRPr="00BE4E91" w:rsidRDefault="000F6D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2CBEEF4" w14:textId="77777777" w:rsidR="000F6D4A" w:rsidRPr="00BE4E91" w:rsidRDefault="000F6D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49ABFBC" w14:textId="77777777" w:rsidR="000F6D4A" w:rsidRPr="00BE4E91" w:rsidRDefault="000F6D4A">
      <w:pPr>
        <w:spacing w:before="14" w:after="0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14:paraId="1FBA78E0" w14:textId="77777777" w:rsidR="000F6D4A" w:rsidRPr="00BE4E91" w:rsidRDefault="000F6D4A">
      <w:pPr>
        <w:spacing w:before="14" w:after="0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14:paraId="6E72C52E" w14:textId="77777777" w:rsidR="000F6D4A" w:rsidRPr="00BE4E91" w:rsidRDefault="000F6D4A">
      <w:pPr>
        <w:spacing w:before="14" w:after="0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14:paraId="6589ACCB" w14:textId="77777777" w:rsidR="00910AEC" w:rsidRDefault="00910AEC">
      <w:pPr>
        <w:spacing w:before="14" w:after="0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NIHR </w:t>
      </w:r>
      <w:r w:rsidR="00C5232F"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CLAHRC 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East Midlands </w:t>
      </w:r>
    </w:p>
    <w:p w14:paraId="42D23809" w14:textId="77777777" w:rsidR="00910AEC" w:rsidRDefault="00910AEC" w:rsidP="00910AEC">
      <w:pPr>
        <w:spacing w:before="14" w:after="0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14:paraId="36804835" w14:textId="0A2FDAF1" w:rsidR="00DC4A9F" w:rsidRDefault="00840BE9">
      <w:pPr>
        <w:spacing w:before="14" w:after="0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Health Economics PhD Studentship</w:t>
      </w:r>
      <w:r w:rsidR="00DC4A9F"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</w:p>
    <w:p w14:paraId="3DE32570" w14:textId="77777777" w:rsidR="00DC4A9F" w:rsidRDefault="00DC4A9F">
      <w:pPr>
        <w:spacing w:before="14" w:after="0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14:paraId="44037085" w14:textId="6E5E29B3" w:rsidR="000F6D4A" w:rsidRPr="00BE4E91" w:rsidRDefault="00226FB1">
      <w:pPr>
        <w:spacing w:before="14" w:after="0"/>
        <w:ind w:left="142" w:right="677" w:hanging="41"/>
        <w:jc w:val="center"/>
        <w:rPr>
          <w:rFonts w:ascii="Arial" w:eastAsia="Arial" w:hAnsi="Arial" w:cs="Arial"/>
          <w:sz w:val="36"/>
          <w:szCs w:val="36"/>
        </w:rPr>
      </w:pPr>
      <w:r w:rsidRPr="00BE4E91">
        <w:rPr>
          <w:rFonts w:ascii="Arial" w:eastAsia="Arial" w:hAnsi="Arial" w:cs="Arial"/>
          <w:b/>
          <w:bCs/>
          <w:spacing w:val="-1"/>
          <w:sz w:val="36"/>
          <w:szCs w:val="36"/>
        </w:rPr>
        <w:t>Application Form</w:t>
      </w:r>
      <w:r w:rsidR="006857CD"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for 2019 </w:t>
      </w:r>
      <w:r w:rsidR="004B6C7A">
        <w:rPr>
          <w:rFonts w:ascii="Arial" w:eastAsia="Arial" w:hAnsi="Arial" w:cs="Arial"/>
          <w:b/>
          <w:bCs/>
          <w:spacing w:val="-1"/>
          <w:sz w:val="36"/>
          <w:szCs w:val="36"/>
        </w:rPr>
        <w:t>A</w:t>
      </w:r>
      <w:r w:rsidR="00840BE9">
        <w:rPr>
          <w:rFonts w:ascii="Arial" w:eastAsia="Arial" w:hAnsi="Arial" w:cs="Arial"/>
          <w:b/>
          <w:bCs/>
          <w:spacing w:val="-1"/>
          <w:sz w:val="36"/>
          <w:szCs w:val="36"/>
        </w:rPr>
        <w:t>ward</w:t>
      </w:r>
      <w:r w:rsidR="006857CD"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</w:p>
    <w:p w14:paraId="53006D11" w14:textId="77380C4E" w:rsidR="00450A3C" w:rsidRPr="00BE4E91" w:rsidRDefault="00450A3C">
      <w:pPr>
        <w:spacing w:after="0"/>
        <w:rPr>
          <w:rFonts w:ascii="Arial" w:hAnsi="Arial" w:cs="Arial"/>
        </w:rPr>
      </w:pPr>
    </w:p>
    <w:p w14:paraId="3D271B7E" w14:textId="77777777" w:rsidR="00450A3C" w:rsidRPr="00BE4E91" w:rsidRDefault="00450A3C" w:rsidP="00450A3C">
      <w:pPr>
        <w:rPr>
          <w:rFonts w:ascii="Arial" w:hAnsi="Arial" w:cs="Arial"/>
        </w:rPr>
      </w:pPr>
    </w:p>
    <w:p w14:paraId="352A0286" w14:textId="77777777" w:rsidR="00450A3C" w:rsidRPr="00BE4E91" w:rsidRDefault="00450A3C" w:rsidP="00450A3C">
      <w:pPr>
        <w:rPr>
          <w:rFonts w:ascii="Arial" w:hAnsi="Arial" w:cs="Arial"/>
        </w:rPr>
      </w:pPr>
    </w:p>
    <w:p w14:paraId="3C3D12D5" w14:textId="2C9F7E76" w:rsidR="00450A3C" w:rsidRPr="00BE4E91" w:rsidRDefault="00450A3C" w:rsidP="00450A3C">
      <w:pPr>
        <w:rPr>
          <w:rFonts w:ascii="Arial" w:hAnsi="Arial" w:cs="Arial"/>
        </w:rPr>
      </w:pPr>
    </w:p>
    <w:p w14:paraId="73D618DE" w14:textId="77777777" w:rsidR="00450A3C" w:rsidRPr="00BE4E91" w:rsidRDefault="00450A3C" w:rsidP="00450A3C">
      <w:pPr>
        <w:rPr>
          <w:rFonts w:ascii="Arial" w:hAnsi="Arial" w:cs="Arial"/>
        </w:rPr>
      </w:pPr>
    </w:p>
    <w:p w14:paraId="7DC34FE7" w14:textId="45E7D6C7" w:rsidR="00450A3C" w:rsidRPr="00BE4E91" w:rsidRDefault="00450A3C" w:rsidP="00450A3C">
      <w:pPr>
        <w:rPr>
          <w:rFonts w:ascii="Arial" w:hAnsi="Arial" w:cs="Arial"/>
        </w:rPr>
      </w:pPr>
    </w:p>
    <w:p w14:paraId="4D26ED76" w14:textId="77777777" w:rsidR="00BE4E91" w:rsidRPr="00BE4E91" w:rsidRDefault="00BE4E91" w:rsidP="00450A3C">
      <w:pPr>
        <w:jc w:val="center"/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</w:pPr>
    </w:p>
    <w:p w14:paraId="6970A0A8" w14:textId="77777777" w:rsidR="00BE4E91" w:rsidRPr="00BE4E91" w:rsidRDefault="00BE4E91" w:rsidP="00450A3C">
      <w:pPr>
        <w:jc w:val="center"/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</w:pPr>
    </w:p>
    <w:p w14:paraId="20D0303D" w14:textId="77777777" w:rsidR="00BE4E91" w:rsidRPr="00BE4E91" w:rsidRDefault="00BE4E91" w:rsidP="00450A3C">
      <w:pPr>
        <w:jc w:val="center"/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</w:pPr>
    </w:p>
    <w:p w14:paraId="19D6ACB3" w14:textId="77777777" w:rsidR="00BE4E91" w:rsidRPr="00BE4E91" w:rsidRDefault="00BE4E91" w:rsidP="00450A3C">
      <w:pPr>
        <w:jc w:val="center"/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</w:pPr>
    </w:p>
    <w:p w14:paraId="42E0E5E3" w14:textId="77777777" w:rsidR="00450A3C" w:rsidRPr="00BE4E91" w:rsidRDefault="00450A3C" w:rsidP="00450A3C">
      <w:pPr>
        <w:jc w:val="center"/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</w:pPr>
      <w:r w:rsidRPr="00BE4E91"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  <w:t xml:space="preserve">The National Institute for Health Research (NIHR) Collaboration for Leadership in </w:t>
      </w:r>
      <w:r w:rsidRPr="00BE4E91"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  <w:br/>
        <w:t xml:space="preserve">Applied Health Research and Care East Midlands (CLAHRC EM) is a partnership between </w:t>
      </w:r>
      <w:r w:rsidRPr="00BE4E91"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  <w:br/>
        <w:t>Nottinghamshire Healthcare NHS Foundation Trust and the Universities of Nottingham and Leicester.</w:t>
      </w:r>
    </w:p>
    <w:p w14:paraId="6A276230" w14:textId="63B9D31A" w:rsidR="000F6D4A" w:rsidRPr="00BE4E91" w:rsidRDefault="00450A3C" w:rsidP="00450A3C">
      <w:pPr>
        <w:tabs>
          <w:tab w:val="center" w:pos="4390"/>
        </w:tabs>
        <w:rPr>
          <w:rFonts w:ascii="Arial" w:hAnsi="Arial" w:cs="Arial"/>
        </w:rPr>
        <w:sectPr w:rsidR="000F6D4A" w:rsidRPr="00BE4E91" w:rsidSect="00450A3C">
          <w:footerReference w:type="default" r:id="rId10"/>
          <w:pgSz w:w="11940" w:h="16860"/>
          <w:pgMar w:top="1580" w:right="1680" w:bottom="280" w:left="1480" w:header="720" w:footer="720" w:gutter="0"/>
          <w:cols w:space="720"/>
          <w:titlePg/>
          <w:docGrid w:linePitch="299"/>
        </w:sectPr>
      </w:pPr>
      <w:r w:rsidRPr="00BE4E91">
        <w:rPr>
          <w:rFonts w:ascii="Arial" w:hAnsi="Arial" w:cs="Arial"/>
        </w:rPr>
        <w:tab/>
      </w:r>
    </w:p>
    <w:p w14:paraId="5264FB58" w14:textId="6DFAF8EE" w:rsidR="000F6D4A" w:rsidRPr="00BE4E91" w:rsidRDefault="00BD4DAA">
      <w:pPr>
        <w:pStyle w:val="IntenseQuote1"/>
        <w:ind w:left="0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  <w:sz w:val="28"/>
        </w:rPr>
        <w:lastRenderedPageBreak/>
        <w:t>Notes for g</w:t>
      </w:r>
      <w:r w:rsidR="00226FB1" w:rsidRPr="00BE4E91">
        <w:rPr>
          <w:rFonts w:ascii="Arial" w:hAnsi="Arial" w:cs="Arial"/>
          <w:b w:val="0"/>
          <w:i w:val="0"/>
          <w:sz w:val="28"/>
        </w:rPr>
        <w:t>uidance</w:t>
      </w:r>
    </w:p>
    <w:p w14:paraId="070B3477" w14:textId="630C7BC2" w:rsidR="000F6D4A" w:rsidRPr="00910AEC" w:rsidRDefault="00226FB1">
      <w:pPr>
        <w:pStyle w:val="ListParagraph1"/>
        <w:numPr>
          <w:ilvl w:val="0"/>
          <w:numId w:val="1"/>
        </w:numPr>
        <w:spacing w:before="240"/>
        <w:ind w:left="426" w:hanging="426"/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 xml:space="preserve">This opportunity is </w:t>
      </w:r>
      <w:r w:rsidR="00BE4E91" w:rsidRPr="00910AEC">
        <w:rPr>
          <w:rFonts w:ascii="Arial" w:hAnsi="Arial" w:cs="Arial"/>
          <w:sz w:val="24"/>
        </w:rPr>
        <w:t>funded by NIHR CLAHRC East Midlands</w:t>
      </w:r>
      <w:r w:rsidRPr="00910AEC">
        <w:rPr>
          <w:rFonts w:ascii="Arial" w:hAnsi="Arial" w:cs="Arial"/>
          <w:sz w:val="24"/>
        </w:rPr>
        <w:t>.</w:t>
      </w:r>
    </w:p>
    <w:p w14:paraId="53E8765F" w14:textId="77777777" w:rsidR="000F6D4A" w:rsidRPr="00910AEC" w:rsidRDefault="000F6D4A">
      <w:pPr>
        <w:pStyle w:val="ListParagraph1"/>
        <w:spacing w:before="240"/>
        <w:ind w:left="426"/>
        <w:rPr>
          <w:rFonts w:ascii="Arial" w:hAnsi="Arial" w:cs="Arial"/>
          <w:sz w:val="24"/>
        </w:rPr>
      </w:pPr>
    </w:p>
    <w:p w14:paraId="6AC18225" w14:textId="66245918" w:rsidR="00477EEC" w:rsidRDefault="00226FB1" w:rsidP="00477EEC">
      <w:pPr>
        <w:pStyle w:val="ListParagraph1"/>
        <w:numPr>
          <w:ilvl w:val="0"/>
          <w:numId w:val="1"/>
        </w:numPr>
        <w:spacing w:before="240" w:line="240" w:lineRule="auto"/>
        <w:ind w:left="426" w:hanging="426"/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 xml:space="preserve">This form should </w:t>
      </w:r>
      <w:r w:rsidR="006022DD">
        <w:rPr>
          <w:rFonts w:ascii="Arial" w:hAnsi="Arial" w:cs="Arial"/>
          <w:sz w:val="24"/>
        </w:rPr>
        <w:t xml:space="preserve">only </w:t>
      </w:r>
      <w:r w:rsidRPr="00910AEC">
        <w:rPr>
          <w:rFonts w:ascii="Arial" w:hAnsi="Arial" w:cs="Arial"/>
          <w:sz w:val="24"/>
        </w:rPr>
        <w:t xml:space="preserve">be used if you wish to apply to undertake a </w:t>
      </w:r>
      <w:r w:rsidR="00BE4E91" w:rsidRPr="00910AEC">
        <w:rPr>
          <w:rFonts w:ascii="Arial" w:hAnsi="Arial" w:cs="Arial"/>
          <w:sz w:val="24"/>
        </w:rPr>
        <w:t xml:space="preserve">NIHR CLAHRC East Midlands </w:t>
      </w:r>
      <w:r w:rsidR="00DC4A9F">
        <w:rPr>
          <w:rFonts w:ascii="Arial" w:hAnsi="Arial" w:cs="Arial"/>
          <w:sz w:val="24"/>
        </w:rPr>
        <w:t>PhD studentship</w:t>
      </w:r>
      <w:r w:rsidR="00477EEC">
        <w:rPr>
          <w:rFonts w:ascii="Arial" w:hAnsi="Arial" w:cs="Arial"/>
          <w:sz w:val="24"/>
        </w:rPr>
        <w:t xml:space="preserve">. </w:t>
      </w:r>
      <w:r w:rsidR="00DC4A9F">
        <w:rPr>
          <w:rFonts w:ascii="Arial" w:hAnsi="Arial" w:cs="Arial"/>
          <w:sz w:val="24"/>
        </w:rPr>
        <w:t>PhD</w:t>
      </w:r>
      <w:r w:rsidR="00477EEC">
        <w:rPr>
          <w:rFonts w:ascii="Arial" w:hAnsi="Arial" w:cs="Arial"/>
          <w:sz w:val="24"/>
        </w:rPr>
        <w:t xml:space="preserve">s must involve the conduct of empirical, </w:t>
      </w:r>
      <w:r w:rsidR="00DC4A9F">
        <w:rPr>
          <w:rFonts w:ascii="Arial" w:hAnsi="Arial" w:cs="Arial"/>
          <w:sz w:val="24"/>
        </w:rPr>
        <w:t xml:space="preserve">applied health </w:t>
      </w:r>
      <w:r w:rsidR="00840BE9">
        <w:rPr>
          <w:rFonts w:ascii="Arial" w:hAnsi="Arial" w:cs="Arial"/>
          <w:sz w:val="24"/>
        </w:rPr>
        <w:t xml:space="preserve">economic </w:t>
      </w:r>
      <w:r w:rsidR="00DC4A9F">
        <w:rPr>
          <w:rFonts w:ascii="Arial" w:hAnsi="Arial" w:cs="Arial"/>
          <w:sz w:val="24"/>
        </w:rPr>
        <w:t>research</w:t>
      </w:r>
      <w:r w:rsidR="00477EEC">
        <w:rPr>
          <w:rFonts w:ascii="Arial" w:hAnsi="Arial" w:cs="Arial"/>
          <w:sz w:val="24"/>
        </w:rPr>
        <w:t xml:space="preserve">, and be hosted by </w:t>
      </w:r>
      <w:r w:rsidR="00DC4A9F">
        <w:rPr>
          <w:rFonts w:ascii="Arial" w:hAnsi="Arial" w:cs="Arial"/>
          <w:sz w:val="24"/>
        </w:rPr>
        <w:t xml:space="preserve">a university </w:t>
      </w:r>
      <w:r w:rsidR="00477EEC">
        <w:rPr>
          <w:rFonts w:ascii="Arial" w:hAnsi="Arial" w:cs="Arial"/>
          <w:sz w:val="24"/>
        </w:rPr>
        <w:t>located</w:t>
      </w:r>
      <w:r w:rsidR="00DC4A9F">
        <w:rPr>
          <w:rFonts w:ascii="Arial" w:hAnsi="Arial" w:cs="Arial"/>
          <w:sz w:val="24"/>
        </w:rPr>
        <w:t xml:space="preserve"> in the East Midlands. </w:t>
      </w:r>
      <w:r w:rsidR="00840BE9">
        <w:rPr>
          <w:rFonts w:ascii="Arial" w:hAnsi="Arial" w:cs="Arial"/>
          <w:sz w:val="24"/>
        </w:rPr>
        <w:t xml:space="preserve">We are particularly interested in building capacity in applied health economic evaluations of implementable research.  </w:t>
      </w:r>
      <w:r w:rsidR="00BE4E91" w:rsidRPr="00910AEC">
        <w:rPr>
          <w:rFonts w:ascii="Arial" w:hAnsi="Arial" w:cs="Arial"/>
          <w:sz w:val="24"/>
        </w:rPr>
        <w:t xml:space="preserve"> </w:t>
      </w:r>
    </w:p>
    <w:p w14:paraId="4BC230D9" w14:textId="77777777" w:rsidR="0059531F" w:rsidRDefault="0059531F" w:rsidP="0059531F">
      <w:pPr>
        <w:pStyle w:val="ListParagraph1"/>
        <w:spacing w:before="240" w:line="240" w:lineRule="auto"/>
        <w:ind w:left="426"/>
        <w:rPr>
          <w:rFonts w:ascii="Arial" w:hAnsi="Arial" w:cs="Arial"/>
          <w:sz w:val="24"/>
        </w:rPr>
      </w:pPr>
    </w:p>
    <w:p w14:paraId="1B5E9616" w14:textId="353AA175" w:rsidR="006022DD" w:rsidRDefault="00840BE9" w:rsidP="00510A2E">
      <w:pPr>
        <w:pStyle w:val="ListParagraph1"/>
        <w:numPr>
          <w:ilvl w:val="0"/>
          <w:numId w:val="1"/>
        </w:numPr>
        <w:spacing w:before="240" w:line="240" w:lineRule="auto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Additionally, t</w:t>
      </w:r>
      <w:r w:rsidR="006022DD">
        <w:rPr>
          <w:rFonts w:ascii="Arial" w:hAnsi="Arial" w:cs="Arial"/>
          <w:sz w:val="24"/>
        </w:rPr>
        <w:t xml:space="preserve">he focus of the PhD should </w:t>
      </w:r>
      <w:r w:rsidR="00531FD2">
        <w:rPr>
          <w:rFonts w:ascii="Arial" w:hAnsi="Arial" w:cs="Arial"/>
          <w:sz w:val="24"/>
        </w:rPr>
        <w:t>complement</w:t>
      </w:r>
      <w:r w:rsidR="006022DD">
        <w:rPr>
          <w:rFonts w:ascii="Arial" w:hAnsi="Arial" w:cs="Arial"/>
          <w:sz w:val="24"/>
        </w:rPr>
        <w:t xml:space="preserve"> the CLAHRC’s </w:t>
      </w:r>
      <w:r w:rsidR="00531FD2">
        <w:rPr>
          <w:rFonts w:ascii="Arial" w:hAnsi="Arial" w:cs="Arial"/>
          <w:sz w:val="24"/>
        </w:rPr>
        <w:t>portfolio</w:t>
      </w:r>
      <w:r w:rsidR="006022DD">
        <w:rPr>
          <w:rFonts w:ascii="Arial" w:hAnsi="Arial" w:cs="Arial"/>
          <w:sz w:val="24"/>
        </w:rPr>
        <w:t xml:space="preserve"> of work and its stated organisational aims. </w:t>
      </w:r>
      <w:r w:rsidR="00510A2E">
        <w:rPr>
          <w:rFonts w:ascii="Arial" w:hAnsi="Arial" w:cs="Arial"/>
          <w:sz w:val="24"/>
        </w:rPr>
        <w:t xml:space="preserve">For details of the CLAHRC’s current </w:t>
      </w:r>
      <w:r w:rsidR="00531FD2">
        <w:rPr>
          <w:rFonts w:ascii="Arial" w:hAnsi="Arial" w:cs="Arial"/>
          <w:sz w:val="24"/>
        </w:rPr>
        <w:t>portfolio</w:t>
      </w:r>
      <w:r w:rsidR="00510A2E">
        <w:rPr>
          <w:rFonts w:ascii="Arial" w:hAnsi="Arial" w:cs="Arial"/>
          <w:sz w:val="24"/>
        </w:rPr>
        <w:t xml:space="preserve"> of work, please visit: </w:t>
      </w:r>
      <w:hyperlink r:id="rId11" w:history="1">
        <w:r w:rsidR="00510A2E" w:rsidRPr="00E66EE6">
          <w:rPr>
            <w:rStyle w:val="Hyperlink"/>
            <w:rFonts w:ascii="Arial" w:hAnsi="Arial" w:cs="Arial"/>
            <w:sz w:val="24"/>
          </w:rPr>
          <w:t>http://www.clahrc-em.nihr.ac.uk/</w:t>
        </w:r>
      </w:hyperlink>
      <w:r w:rsidR="00510A2E">
        <w:rPr>
          <w:rFonts w:ascii="Arial" w:hAnsi="Arial" w:cs="Arial"/>
          <w:sz w:val="24"/>
        </w:rPr>
        <w:t xml:space="preserve">. Work should also directly </w:t>
      </w:r>
      <w:r w:rsidR="00531FD2">
        <w:rPr>
          <w:rFonts w:ascii="Arial" w:hAnsi="Arial" w:cs="Arial"/>
          <w:sz w:val="24"/>
        </w:rPr>
        <w:t xml:space="preserve">address the NHS </w:t>
      </w:r>
      <w:proofErr w:type="spellStart"/>
      <w:r w:rsidR="00531FD2">
        <w:rPr>
          <w:rFonts w:ascii="Arial" w:hAnsi="Arial" w:cs="Arial"/>
          <w:sz w:val="24"/>
        </w:rPr>
        <w:t>l</w:t>
      </w:r>
      <w:r w:rsidR="00510A2E">
        <w:rPr>
          <w:rFonts w:ascii="Arial" w:hAnsi="Arial" w:cs="Arial"/>
          <w:sz w:val="24"/>
        </w:rPr>
        <w:t>ongterm</w:t>
      </w:r>
      <w:proofErr w:type="spellEnd"/>
      <w:r w:rsidR="00510A2E">
        <w:rPr>
          <w:rFonts w:ascii="Arial" w:hAnsi="Arial" w:cs="Arial"/>
          <w:sz w:val="24"/>
        </w:rPr>
        <w:t xml:space="preserve"> plan (</w:t>
      </w:r>
      <w:hyperlink r:id="rId12" w:history="1">
        <w:r w:rsidR="00510A2E" w:rsidRPr="00603AD5">
          <w:rPr>
            <w:rStyle w:val="Hyperlink"/>
            <w:rFonts w:ascii="Arial" w:hAnsi="Arial" w:cs="Arial"/>
            <w:sz w:val="24"/>
          </w:rPr>
          <w:t>https://www.longtermplan.nhs.uk/</w:t>
        </w:r>
      </w:hyperlink>
      <w:r w:rsidR="00510A2E">
        <w:rPr>
          <w:rFonts w:ascii="Arial" w:hAnsi="Arial" w:cs="Arial"/>
          <w:sz w:val="24"/>
        </w:rPr>
        <w:t xml:space="preserve">). </w:t>
      </w:r>
      <w:r w:rsidR="006022DD">
        <w:rPr>
          <w:rFonts w:ascii="Arial" w:hAnsi="Arial" w:cs="Arial"/>
          <w:sz w:val="24"/>
        </w:rPr>
        <w:t xml:space="preserve">It is recommended that you contact the CLAHRC’s Training Lead, Dr </w:t>
      </w:r>
      <w:r w:rsidR="006022DD" w:rsidRPr="00477EEC">
        <w:rPr>
          <w:rFonts w:ascii="Arial" w:hAnsi="Arial" w:cs="Arial"/>
          <w:sz w:val="24"/>
        </w:rPr>
        <w:t>Emma Rowley</w:t>
      </w:r>
      <w:r w:rsidR="006022DD">
        <w:rPr>
          <w:rFonts w:ascii="Arial" w:hAnsi="Arial" w:cs="Arial"/>
          <w:sz w:val="24"/>
        </w:rPr>
        <w:t xml:space="preserve"> (</w:t>
      </w:r>
      <w:hyperlink r:id="rId13" w:history="1">
        <w:r w:rsidR="006022DD" w:rsidRPr="00E66EE6">
          <w:rPr>
            <w:rStyle w:val="Hyperlink"/>
            <w:rFonts w:ascii="Arial" w:hAnsi="Arial" w:cs="Arial"/>
            <w:sz w:val="24"/>
          </w:rPr>
          <w:t>Emma.Rowley@nottingham.ac.uk</w:t>
        </w:r>
      </w:hyperlink>
      <w:r w:rsidR="006022DD">
        <w:rPr>
          <w:rFonts w:ascii="Arial" w:hAnsi="Arial" w:cs="Arial"/>
          <w:sz w:val="24"/>
        </w:rPr>
        <w:t xml:space="preserve">), </w:t>
      </w:r>
      <w:r w:rsidR="00510A2E">
        <w:rPr>
          <w:rFonts w:ascii="Arial" w:hAnsi="Arial" w:cs="Arial"/>
          <w:sz w:val="24"/>
        </w:rPr>
        <w:t xml:space="preserve">to discuss your ideas </w:t>
      </w:r>
      <w:r w:rsidR="006022DD">
        <w:rPr>
          <w:rFonts w:ascii="Arial" w:hAnsi="Arial" w:cs="Arial"/>
          <w:sz w:val="24"/>
        </w:rPr>
        <w:t xml:space="preserve">prior to submitting your application, as the CLAHRC does not support all areas of healthcare research. </w:t>
      </w:r>
    </w:p>
    <w:p w14:paraId="40D2AB21" w14:textId="77777777" w:rsidR="006022DD" w:rsidRDefault="006022DD" w:rsidP="00307DF8">
      <w:pPr>
        <w:pStyle w:val="ListParagraph1"/>
        <w:shd w:val="clear" w:color="auto" w:fill="FFFFFF" w:themeFill="background1"/>
        <w:spacing w:before="240" w:line="240" w:lineRule="auto"/>
        <w:ind w:left="426"/>
        <w:rPr>
          <w:rFonts w:ascii="Arial" w:hAnsi="Arial" w:cs="Arial"/>
          <w:sz w:val="24"/>
        </w:rPr>
      </w:pPr>
    </w:p>
    <w:p w14:paraId="5EC432C2" w14:textId="7B87C3E1" w:rsidR="00307DF8" w:rsidRDefault="00840BE9" w:rsidP="00531FD2">
      <w:pPr>
        <w:pStyle w:val="ListParagraph1"/>
        <w:numPr>
          <w:ilvl w:val="0"/>
          <w:numId w:val="1"/>
        </w:numPr>
        <w:shd w:val="clear" w:color="auto" w:fill="FFFFFF" w:themeFill="background1"/>
        <w:spacing w:before="240" w:line="240" w:lineRule="auto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</w:t>
      </w:r>
      <w:r w:rsidR="00307DF8">
        <w:rPr>
          <w:rFonts w:ascii="Arial" w:hAnsi="Arial" w:cs="Arial"/>
          <w:sz w:val="24"/>
        </w:rPr>
        <w:t>tudentship</w:t>
      </w:r>
      <w:r>
        <w:rPr>
          <w:rFonts w:ascii="Arial" w:hAnsi="Arial" w:cs="Arial"/>
          <w:sz w:val="24"/>
        </w:rPr>
        <w:t xml:space="preserve"> is</w:t>
      </w:r>
      <w:r w:rsidR="00307DF8">
        <w:rPr>
          <w:rFonts w:ascii="Arial" w:hAnsi="Arial" w:cs="Arial"/>
          <w:sz w:val="24"/>
        </w:rPr>
        <w:t xml:space="preserve"> offered </w:t>
      </w:r>
      <w:r>
        <w:rPr>
          <w:rFonts w:ascii="Arial" w:hAnsi="Arial" w:cs="Arial"/>
          <w:sz w:val="24"/>
        </w:rPr>
        <w:t xml:space="preserve">at </w:t>
      </w:r>
      <w:r w:rsidR="00307DF8">
        <w:rPr>
          <w:rFonts w:ascii="Arial" w:hAnsi="Arial" w:cs="Arial"/>
          <w:sz w:val="24"/>
        </w:rPr>
        <w:t xml:space="preserve">standard </w:t>
      </w:r>
      <w:proofErr w:type="gramStart"/>
      <w:r w:rsidR="00307DF8">
        <w:rPr>
          <w:rFonts w:ascii="Arial" w:hAnsi="Arial" w:cs="Arial"/>
          <w:sz w:val="24"/>
        </w:rPr>
        <w:t>UKR&amp;I</w:t>
      </w:r>
      <w:proofErr w:type="gramEnd"/>
      <w:r w:rsidR="00307DF8">
        <w:rPr>
          <w:rFonts w:ascii="Arial" w:hAnsi="Arial" w:cs="Arial"/>
          <w:sz w:val="24"/>
        </w:rPr>
        <w:t xml:space="preserve"> studentship for Home/EU students</w:t>
      </w:r>
      <w:r w:rsidR="00531FD2">
        <w:rPr>
          <w:rFonts w:ascii="Arial" w:hAnsi="Arial" w:cs="Arial"/>
          <w:sz w:val="24"/>
        </w:rPr>
        <w:t xml:space="preserve"> (</w:t>
      </w:r>
      <w:hyperlink r:id="rId14" w:history="1">
        <w:r w:rsidR="00531FD2" w:rsidRPr="00603AD5">
          <w:rPr>
            <w:rStyle w:val="Hyperlink"/>
            <w:rFonts w:ascii="Arial" w:hAnsi="Arial" w:cs="Arial"/>
            <w:sz w:val="24"/>
          </w:rPr>
          <w:t>https://www.ukri.org/skills/funding-for-research-training/</w:t>
        </w:r>
      </w:hyperlink>
      <w:r w:rsidR="00531FD2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. </w:t>
      </w:r>
      <w:r w:rsidR="00307DF8">
        <w:rPr>
          <w:rFonts w:ascii="Arial" w:hAnsi="Arial" w:cs="Arial"/>
          <w:sz w:val="24"/>
        </w:rPr>
        <w:t xml:space="preserve"> </w:t>
      </w:r>
    </w:p>
    <w:p w14:paraId="73985034" w14:textId="77777777" w:rsidR="00307DF8" w:rsidRDefault="00307DF8" w:rsidP="00307DF8">
      <w:pPr>
        <w:pStyle w:val="ListParagraph1"/>
        <w:shd w:val="clear" w:color="auto" w:fill="FFFFFF" w:themeFill="background1"/>
        <w:spacing w:before="240" w:line="240" w:lineRule="auto"/>
        <w:ind w:left="426"/>
        <w:rPr>
          <w:rFonts w:ascii="Arial" w:hAnsi="Arial" w:cs="Arial"/>
          <w:sz w:val="24"/>
        </w:rPr>
      </w:pPr>
    </w:p>
    <w:p w14:paraId="79416923" w14:textId="66736948" w:rsidR="00B10E8B" w:rsidRDefault="00307DF8" w:rsidP="00307DF8">
      <w:pPr>
        <w:pStyle w:val="ListParagraph1"/>
        <w:numPr>
          <w:ilvl w:val="0"/>
          <w:numId w:val="1"/>
        </w:numPr>
        <w:shd w:val="clear" w:color="auto" w:fill="FFFFFF" w:themeFill="background1"/>
        <w:spacing w:before="240" w:line="240" w:lineRule="auto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Awards will be made for 3 years (full time registration) or 6 years (part time status). </w:t>
      </w:r>
      <w:r w:rsidR="00B10E8B">
        <w:rPr>
          <w:rFonts w:ascii="Arial" w:hAnsi="Arial" w:cs="Arial"/>
          <w:sz w:val="24"/>
        </w:rPr>
        <w:t xml:space="preserve">For </w:t>
      </w:r>
      <w:r>
        <w:rPr>
          <w:rFonts w:ascii="Arial" w:hAnsi="Arial" w:cs="Arial"/>
          <w:sz w:val="24"/>
        </w:rPr>
        <w:t xml:space="preserve">full time students, in </w:t>
      </w:r>
      <w:r w:rsidR="00B10E8B">
        <w:rPr>
          <w:rFonts w:ascii="Arial" w:hAnsi="Arial" w:cs="Arial"/>
          <w:sz w:val="24"/>
        </w:rPr>
        <w:t xml:space="preserve">2019/20, </w:t>
      </w:r>
      <w:r>
        <w:rPr>
          <w:rFonts w:ascii="Arial" w:hAnsi="Arial" w:cs="Arial"/>
          <w:sz w:val="24"/>
        </w:rPr>
        <w:t xml:space="preserve">CLAHRC expects to award </w:t>
      </w:r>
      <w:r w:rsidR="00B10E8B">
        <w:rPr>
          <w:rFonts w:ascii="Arial" w:hAnsi="Arial" w:cs="Arial"/>
          <w:sz w:val="24"/>
        </w:rPr>
        <w:t>in the region of £</w:t>
      </w:r>
      <w:r w:rsidR="00840BE9">
        <w:rPr>
          <w:rFonts w:ascii="Arial" w:hAnsi="Arial" w:cs="Arial"/>
          <w:sz w:val="24"/>
        </w:rPr>
        <w:t>14,999</w:t>
      </w:r>
      <w:r w:rsidR="00B10E8B">
        <w:rPr>
          <w:rFonts w:ascii="Arial" w:hAnsi="Arial" w:cs="Arial"/>
          <w:sz w:val="24"/>
        </w:rPr>
        <w:t xml:space="preserve"> </w:t>
      </w:r>
      <w:r w:rsidR="006022DD">
        <w:rPr>
          <w:rFonts w:ascii="Arial" w:hAnsi="Arial" w:cs="Arial"/>
          <w:sz w:val="24"/>
        </w:rPr>
        <w:t xml:space="preserve">per annum </w:t>
      </w:r>
      <w:r w:rsidR="00B10E8B">
        <w:rPr>
          <w:rFonts w:ascii="Arial" w:hAnsi="Arial" w:cs="Arial"/>
          <w:sz w:val="24"/>
        </w:rPr>
        <w:t>(tax free stipend received by the student) and £</w:t>
      </w:r>
      <w:r w:rsidR="00840BE9">
        <w:rPr>
          <w:rFonts w:ascii="Arial" w:hAnsi="Arial" w:cs="Arial"/>
          <w:sz w:val="24"/>
        </w:rPr>
        <w:t>4,324</w:t>
      </w:r>
      <w:r w:rsidR="006022DD">
        <w:rPr>
          <w:rFonts w:ascii="Arial" w:hAnsi="Arial" w:cs="Arial"/>
          <w:sz w:val="24"/>
        </w:rPr>
        <w:t xml:space="preserve"> per annum</w:t>
      </w:r>
      <w:r w:rsidR="00B10E8B">
        <w:rPr>
          <w:rFonts w:ascii="Arial" w:hAnsi="Arial" w:cs="Arial"/>
          <w:sz w:val="24"/>
        </w:rPr>
        <w:t xml:space="preserve"> (fees payment, received by the university). </w:t>
      </w:r>
      <w:r>
        <w:rPr>
          <w:rFonts w:ascii="Arial" w:hAnsi="Arial" w:cs="Arial"/>
          <w:sz w:val="24"/>
        </w:rPr>
        <w:t xml:space="preserve">Part-time awards will be pro rata these amounts. </w:t>
      </w:r>
      <w:r w:rsidR="00B10E8B">
        <w:rPr>
          <w:rFonts w:ascii="Arial" w:hAnsi="Arial" w:cs="Arial"/>
          <w:sz w:val="24"/>
        </w:rPr>
        <w:t>International students are eligible to apply, but need to provide written evidence on how the shortfall in funding will be covered</w:t>
      </w:r>
      <w:r w:rsidR="00510A2E">
        <w:rPr>
          <w:rFonts w:ascii="Arial" w:hAnsi="Arial" w:cs="Arial"/>
          <w:sz w:val="24"/>
        </w:rPr>
        <w:t xml:space="preserve"> at the time of application</w:t>
      </w:r>
      <w:r w:rsidR="00B10E8B">
        <w:rPr>
          <w:rFonts w:ascii="Arial" w:hAnsi="Arial" w:cs="Arial"/>
          <w:sz w:val="24"/>
        </w:rPr>
        <w:t xml:space="preserve">. </w:t>
      </w:r>
    </w:p>
    <w:p w14:paraId="5C988D25" w14:textId="707CCC79" w:rsidR="00307DF8" w:rsidRDefault="00307DF8" w:rsidP="00307DF8">
      <w:pPr>
        <w:pStyle w:val="ListParagraph1"/>
        <w:shd w:val="clear" w:color="auto" w:fill="FFFFFF" w:themeFill="background1"/>
        <w:spacing w:before="240" w:line="240" w:lineRule="auto"/>
        <w:ind w:left="0"/>
        <w:rPr>
          <w:rFonts w:ascii="Arial" w:hAnsi="Arial" w:cs="Arial"/>
          <w:sz w:val="24"/>
        </w:rPr>
      </w:pPr>
    </w:p>
    <w:p w14:paraId="15184F77" w14:textId="633174F9" w:rsidR="00307DF8" w:rsidRPr="00B10E8B" w:rsidRDefault="00307DF8" w:rsidP="00307DF8">
      <w:pPr>
        <w:pStyle w:val="ListParagraph1"/>
        <w:numPr>
          <w:ilvl w:val="0"/>
          <w:numId w:val="1"/>
        </w:numPr>
        <w:shd w:val="clear" w:color="auto" w:fill="FFFFFF" w:themeFill="background1"/>
        <w:spacing w:before="240" w:line="240" w:lineRule="auto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is no CLAHRC funding available to cover research costs</w:t>
      </w:r>
      <w:r w:rsidR="00510A2E">
        <w:rPr>
          <w:rFonts w:ascii="Arial" w:hAnsi="Arial" w:cs="Arial"/>
          <w:sz w:val="24"/>
        </w:rPr>
        <w:t xml:space="preserve">. Applicants </w:t>
      </w:r>
      <w:r>
        <w:rPr>
          <w:rFonts w:ascii="Arial" w:hAnsi="Arial" w:cs="Arial"/>
          <w:sz w:val="24"/>
        </w:rPr>
        <w:t>should explain how these costs are to be covered and by whom.</w:t>
      </w:r>
    </w:p>
    <w:p w14:paraId="59BB996D" w14:textId="1CAAA67A" w:rsidR="00477EEC" w:rsidRDefault="00226FB1" w:rsidP="00477EEC">
      <w:pPr>
        <w:pStyle w:val="ListParagraph1"/>
        <w:spacing w:before="240" w:line="240" w:lineRule="auto"/>
        <w:ind w:left="567" w:hanging="567"/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 xml:space="preserve"> </w:t>
      </w:r>
    </w:p>
    <w:p w14:paraId="1811FCBF" w14:textId="5075A184" w:rsidR="000F6D4A" w:rsidRPr="00477EEC" w:rsidRDefault="0059531F" w:rsidP="00477EEC">
      <w:pPr>
        <w:pStyle w:val="ListParagraph1"/>
        <w:numPr>
          <w:ilvl w:val="0"/>
          <w:numId w:val="1"/>
        </w:numPr>
        <w:spacing w:before="240" w:line="240" w:lineRule="auto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 research being undertaken as part of the CLAHRC’s PhD programme should aim to make a difference to healthcare practice in the UK within 5 years of completion. </w:t>
      </w:r>
      <w:r w:rsidR="00477EEC">
        <w:rPr>
          <w:rFonts w:ascii="Arial" w:hAnsi="Arial" w:cs="Arial"/>
          <w:sz w:val="24"/>
        </w:rPr>
        <w:t xml:space="preserve">  </w:t>
      </w:r>
      <w:r w:rsidR="00226FB1" w:rsidRPr="00477EEC">
        <w:rPr>
          <w:rFonts w:ascii="Arial" w:hAnsi="Arial" w:cs="Arial"/>
          <w:sz w:val="24"/>
        </w:rPr>
        <w:br/>
      </w:r>
    </w:p>
    <w:p w14:paraId="4D482D4B" w14:textId="391E6421" w:rsidR="000F6D4A" w:rsidRPr="00910AEC" w:rsidRDefault="00226FB1">
      <w:pPr>
        <w:pStyle w:val="ListParagraph1"/>
        <w:numPr>
          <w:ilvl w:val="0"/>
          <w:numId w:val="1"/>
        </w:numPr>
        <w:spacing w:before="240"/>
        <w:ind w:left="426" w:hanging="426"/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>Please complete the form in BLOCK CAPITALS</w:t>
      </w:r>
      <w:r w:rsidR="00A64439">
        <w:rPr>
          <w:rFonts w:ascii="Arial" w:hAnsi="Arial" w:cs="Arial"/>
          <w:sz w:val="24"/>
        </w:rPr>
        <w:t xml:space="preserve"> if handwritten</w:t>
      </w:r>
      <w:r w:rsidRPr="00910AEC">
        <w:rPr>
          <w:rFonts w:ascii="Arial" w:hAnsi="Arial" w:cs="Arial"/>
          <w:sz w:val="24"/>
        </w:rPr>
        <w:t xml:space="preserve"> or</w:t>
      </w:r>
      <w:r w:rsidR="00477EEC">
        <w:rPr>
          <w:rFonts w:ascii="Arial" w:hAnsi="Arial" w:cs="Arial"/>
          <w:sz w:val="24"/>
        </w:rPr>
        <w:t xml:space="preserve"> standard</w:t>
      </w:r>
      <w:r w:rsidRPr="00910AEC">
        <w:rPr>
          <w:rFonts w:ascii="Arial" w:hAnsi="Arial" w:cs="Arial"/>
          <w:sz w:val="24"/>
        </w:rPr>
        <w:t xml:space="preserve"> type</w:t>
      </w:r>
      <w:r w:rsidR="00477EEC">
        <w:rPr>
          <w:rFonts w:ascii="Arial" w:hAnsi="Arial" w:cs="Arial"/>
          <w:sz w:val="24"/>
        </w:rPr>
        <w:t>face</w:t>
      </w:r>
      <w:r w:rsidRPr="00910AEC">
        <w:rPr>
          <w:rFonts w:ascii="Arial" w:hAnsi="Arial" w:cs="Arial"/>
          <w:sz w:val="24"/>
        </w:rPr>
        <w:t>, so that your information can be easily read.</w:t>
      </w:r>
      <w:r w:rsidRPr="00910AEC">
        <w:rPr>
          <w:rFonts w:ascii="Arial" w:hAnsi="Arial" w:cs="Arial"/>
          <w:sz w:val="24"/>
        </w:rPr>
        <w:br/>
      </w:r>
    </w:p>
    <w:p w14:paraId="64FE6811" w14:textId="77777777" w:rsidR="000F6D4A" w:rsidRPr="00910AEC" w:rsidRDefault="00226FB1">
      <w:pPr>
        <w:pStyle w:val="ListParagraph1"/>
        <w:numPr>
          <w:ilvl w:val="0"/>
          <w:numId w:val="1"/>
        </w:numPr>
        <w:spacing w:before="240" w:line="240" w:lineRule="auto"/>
        <w:ind w:left="426" w:hanging="426"/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>When completing the form please ensure that you provide your full name (surname/family name and forenames) in the order they appear in your official documents i.e. passport.</w:t>
      </w:r>
      <w:r w:rsidRPr="00910AEC">
        <w:rPr>
          <w:rFonts w:ascii="Arial" w:hAnsi="Arial" w:cs="Arial"/>
          <w:sz w:val="24"/>
        </w:rPr>
        <w:br/>
      </w:r>
    </w:p>
    <w:p w14:paraId="0EEB3B81" w14:textId="77777777" w:rsidR="000F6D4A" w:rsidRPr="00910AEC" w:rsidRDefault="00226FB1">
      <w:pPr>
        <w:pStyle w:val="ListParagraph1"/>
        <w:numPr>
          <w:ilvl w:val="0"/>
          <w:numId w:val="1"/>
        </w:numPr>
        <w:spacing w:before="240"/>
        <w:ind w:left="426" w:hanging="426"/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>If your supporting documents are not in English, we require officially translated versions as well as copies in the original language.</w:t>
      </w:r>
      <w:r w:rsidRPr="00910AEC">
        <w:rPr>
          <w:rFonts w:ascii="Arial" w:hAnsi="Arial" w:cs="Arial"/>
          <w:sz w:val="24"/>
        </w:rPr>
        <w:br/>
      </w:r>
    </w:p>
    <w:p w14:paraId="715689D8" w14:textId="3C9D1602" w:rsidR="000F6D4A" w:rsidRPr="00910AEC" w:rsidRDefault="00226FB1">
      <w:pPr>
        <w:pStyle w:val="ListParagraph1"/>
        <w:numPr>
          <w:ilvl w:val="0"/>
          <w:numId w:val="1"/>
        </w:numPr>
        <w:spacing w:before="240" w:line="240" w:lineRule="auto"/>
        <w:ind w:left="426" w:hanging="426"/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 xml:space="preserve">Please send your completed forms to </w:t>
      </w:r>
      <w:r w:rsidR="00BE4E91" w:rsidRPr="00910AEC">
        <w:rPr>
          <w:rFonts w:ascii="Arial" w:hAnsi="Arial" w:cs="Arial"/>
          <w:b/>
          <w:sz w:val="24"/>
        </w:rPr>
        <w:t>Alice Phillips</w:t>
      </w:r>
      <w:r w:rsidR="004B6C7A">
        <w:rPr>
          <w:rFonts w:ascii="Arial" w:hAnsi="Arial" w:cs="Arial"/>
          <w:b/>
          <w:sz w:val="24"/>
        </w:rPr>
        <w:t xml:space="preserve"> by e-mail (</w:t>
      </w:r>
      <w:hyperlink r:id="rId15" w:history="1">
        <w:r w:rsidR="00BE4E91" w:rsidRPr="00910AEC">
          <w:rPr>
            <w:rStyle w:val="Hyperlink"/>
            <w:rFonts w:ascii="Arial" w:hAnsi="Arial" w:cs="Arial"/>
            <w:b/>
            <w:sz w:val="24"/>
          </w:rPr>
          <w:t>Alice.Phillips@nottingham.ac.uk</w:t>
        </w:r>
      </w:hyperlink>
      <w:r w:rsidR="00BE4E91" w:rsidRPr="00910AEC">
        <w:rPr>
          <w:rFonts w:ascii="Arial" w:hAnsi="Arial" w:cs="Arial"/>
          <w:b/>
          <w:sz w:val="24"/>
        </w:rPr>
        <w:t xml:space="preserve">) </w:t>
      </w:r>
      <w:r w:rsidR="00307BF9">
        <w:rPr>
          <w:rFonts w:ascii="Arial" w:hAnsi="Arial" w:cs="Arial"/>
          <w:b/>
          <w:sz w:val="24"/>
        </w:rPr>
        <w:t xml:space="preserve">with the title “CLAHRC Health Economics PhD 2019” </w:t>
      </w:r>
      <w:r w:rsidRPr="00910AEC">
        <w:rPr>
          <w:rFonts w:ascii="Arial" w:hAnsi="Arial" w:cs="Arial"/>
          <w:b/>
          <w:sz w:val="24"/>
        </w:rPr>
        <w:t xml:space="preserve">or </w:t>
      </w:r>
      <w:r w:rsidR="00C90F10" w:rsidRPr="00910AEC">
        <w:rPr>
          <w:rFonts w:ascii="Arial" w:hAnsi="Arial" w:cs="Arial"/>
          <w:b/>
          <w:sz w:val="24"/>
        </w:rPr>
        <w:t>by post</w:t>
      </w:r>
      <w:r w:rsidRPr="00910AEC">
        <w:rPr>
          <w:rFonts w:ascii="Arial" w:hAnsi="Arial" w:cs="Arial"/>
          <w:b/>
          <w:sz w:val="24"/>
        </w:rPr>
        <w:t xml:space="preserve"> to</w:t>
      </w:r>
      <w:r w:rsidRPr="00910AEC">
        <w:rPr>
          <w:rFonts w:ascii="Arial" w:hAnsi="Arial" w:cs="Arial"/>
          <w:sz w:val="24"/>
        </w:rPr>
        <w:t xml:space="preserve">: </w:t>
      </w:r>
      <w:r w:rsidRPr="00910AEC">
        <w:rPr>
          <w:rFonts w:ascii="Arial" w:hAnsi="Arial" w:cs="Arial"/>
          <w:sz w:val="24"/>
        </w:rPr>
        <w:br/>
      </w:r>
    </w:p>
    <w:p w14:paraId="1A149D44" w14:textId="6C1EF562" w:rsidR="000F6D4A" w:rsidRPr="00910AEC" w:rsidRDefault="00BE4E91">
      <w:pPr>
        <w:pStyle w:val="ListParagraph1"/>
        <w:spacing w:before="240" w:line="240" w:lineRule="auto"/>
        <w:ind w:left="426"/>
        <w:rPr>
          <w:rFonts w:ascii="Arial" w:hAnsi="Arial" w:cs="Arial"/>
          <w:b/>
          <w:sz w:val="24"/>
        </w:rPr>
      </w:pPr>
      <w:r w:rsidRPr="00910AEC">
        <w:rPr>
          <w:rFonts w:ascii="Arial" w:hAnsi="Arial" w:cs="Arial"/>
          <w:b/>
          <w:sz w:val="24"/>
        </w:rPr>
        <w:t>Alice Phillips</w:t>
      </w:r>
    </w:p>
    <w:p w14:paraId="2ABE9320" w14:textId="4CFA6E49" w:rsidR="00BE4E91" w:rsidRPr="00910AEC" w:rsidRDefault="00BE4E91">
      <w:pPr>
        <w:pStyle w:val="ListParagraph1"/>
        <w:spacing w:before="240" w:line="240" w:lineRule="auto"/>
        <w:ind w:left="426"/>
        <w:rPr>
          <w:rFonts w:ascii="Arial" w:hAnsi="Arial" w:cs="Arial"/>
          <w:b/>
          <w:sz w:val="24"/>
        </w:rPr>
      </w:pPr>
      <w:r w:rsidRPr="00910AEC">
        <w:rPr>
          <w:rFonts w:ascii="Arial" w:hAnsi="Arial" w:cs="Arial"/>
          <w:b/>
          <w:sz w:val="24"/>
        </w:rPr>
        <w:t>NIHR CLAHRC East Midlands</w:t>
      </w:r>
    </w:p>
    <w:p w14:paraId="391DF2DA" w14:textId="60663D08" w:rsidR="00BE4E91" w:rsidRPr="00910AEC" w:rsidRDefault="00BE4E91">
      <w:pPr>
        <w:pStyle w:val="ListParagraph1"/>
        <w:spacing w:before="240" w:line="240" w:lineRule="auto"/>
        <w:ind w:left="426"/>
        <w:rPr>
          <w:rFonts w:ascii="Arial" w:hAnsi="Arial" w:cs="Arial"/>
          <w:b/>
          <w:sz w:val="24"/>
        </w:rPr>
      </w:pPr>
      <w:r w:rsidRPr="00910AEC">
        <w:rPr>
          <w:rFonts w:ascii="Arial" w:hAnsi="Arial" w:cs="Arial"/>
          <w:b/>
          <w:sz w:val="24"/>
        </w:rPr>
        <w:t>Institute of Mental Health</w:t>
      </w:r>
    </w:p>
    <w:p w14:paraId="3E65BF3C" w14:textId="36CD2A5B" w:rsidR="00BE4E91" w:rsidRPr="00910AEC" w:rsidRDefault="00BE4E91">
      <w:pPr>
        <w:pStyle w:val="ListParagraph1"/>
        <w:spacing w:before="240" w:line="240" w:lineRule="auto"/>
        <w:ind w:left="426"/>
        <w:rPr>
          <w:rFonts w:ascii="Arial" w:hAnsi="Arial" w:cs="Arial"/>
          <w:b/>
          <w:sz w:val="24"/>
        </w:rPr>
      </w:pPr>
      <w:r w:rsidRPr="00910AEC">
        <w:rPr>
          <w:rFonts w:ascii="Arial" w:hAnsi="Arial" w:cs="Arial"/>
          <w:b/>
          <w:sz w:val="24"/>
        </w:rPr>
        <w:t>University of Nottingham Innovation Park</w:t>
      </w:r>
    </w:p>
    <w:p w14:paraId="4D404CBF" w14:textId="375CAE95" w:rsidR="00BE4E91" w:rsidRPr="00910AEC" w:rsidRDefault="00BE4E91">
      <w:pPr>
        <w:pStyle w:val="ListParagraph1"/>
        <w:spacing w:before="240" w:line="240" w:lineRule="auto"/>
        <w:ind w:left="426"/>
        <w:rPr>
          <w:rFonts w:ascii="Arial" w:hAnsi="Arial" w:cs="Arial"/>
          <w:b/>
          <w:sz w:val="24"/>
        </w:rPr>
      </w:pPr>
      <w:r w:rsidRPr="00910AEC">
        <w:rPr>
          <w:rFonts w:ascii="Arial" w:hAnsi="Arial" w:cs="Arial"/>
          <w:b/>
          <w:sz w:val="24"/>
        </w:rPr>
        <w:lastRenderedPageBreak/>
        <w:t>Triumph Road</w:t>
      </w:r>
    </w:p>
    <w:p w14:paraId="77DEBF45" w14:textId="62BD16FA" w:rsidR="00BE4E91" w:rsidRPr="00910AEC" w:rsidRDefault="00BE4E91">
      <w:pPr>
        <w:pStyle w:val="ListParagraph1"/>
        <w:spacing w:before="240" w:line="240" w:lineRule="auto"/>
        <w:ind w:left="426"/>
        <w:rPr>
          <w:rFonts w:ascii="Arial" w:hAnsi="Arial" w:cs="Arial"/>
          <w:b/>
          <w:sz w:val="24"/>
        </w:rPr>
      </w:pPr>
      <w:r w:rsidRPr="00910AEC">
        <w:rPr>
          <w:rFonts w:ascii="Arial" w:hAnsi="Arial" w:cs="Arial"/>
          <w:b/>
          <w:sz w:val="24"/>
        </w:rPr>
        <w:t>Nottingham</w:t>
      </w:r>
    </w:p>
    <w:p w14:paraId="79A24EFC" w14:textId="0B27515C" w:rsidR="00BE4E91" w:rsidRPr="00910AEC" w:rsidRDefault="00BE4E91">
      <w:pPr>
        <w:pStyle w:val="ListParagraph1"/>
        <w:spacing w:before="240" w:line="240" w:lineRule="auto"/>
        <w:ind w:left="426"/>
        <w:rPr>
          <w:rFonts w:ascii="Arial" w:hAnsi="Arial" w:cs="Arial"/>
          <w:b/>
          <w:sz w:val="24"/>
        </w:rPr>
      </w:pPr>
      <w:r w:rsidRPr="00910AEC">
        <w:rPr>
          <w:rFonts w:ascii="Arial" w:hAnsi="Arial" w:cs="Arial"/>
          <w:b/>
          <w:sz w:val="24"/>
        </w:rPr>
        <w:t>NG7 2TU</w:t>
      </w:r>
    </w:p>
    <w:p w14:paraId="23E1EB75" w14:textId="77777777" w:rsidR="000F6D4A" w:rsidRPr="00910AEC" w:rsidRDefault="000F6D4A">
      <w:pPr>
        <w:pStyle w:val="ListParagraph1"/>
        <w:spacing w:before="240" w:line="240" w:lineRule="auto"/>
        <w:ind w:left="426"/>
        <w:rPr>
          <w:rFonts w:ascii="Arial" w:hAnsi="Arial" w:cs="Arial"/>
          <w:sz w:val="24"/>
        </w:rPr>
      </w:pPr>
    </w:p>
    <w:p w14:paraId="7E68F668" w14:textId="7975D9AF" w:rsidR="00BE4E91" w:rsidRPr="006022DD" w:rsidRDefault="00BE4E91">
      <w:pPr>
        <w:pStyle w:val="ListParagraph1"/>
        <w:numPr>
          <w:ilvl w:val="0"/>
          <w:numId w:val="1"/>
        </w:numPr>
        <w:spacing w:before="240"/>
        <w:ind w:left="426" w:hanging="426"/>
        <w:rPr>
          <w:rFonts w:ascii="Arial" w:hAnsi="Arial" w:cs="Arial"/>
          <w:b/>
          <w:sz w:val="24"/>
        </w:rPr>
      </w:pPr>
      <w:r w:rsidRPr="006022DD">
        <w:rPr>
          <w:rFonts w:ascii="Arial" w:hAnsi="Arial" w:cs="Arial"/>
          <w:b/>
          <w:sz w:val="24"/>
        </w:rPr>
        <w:t>Applications should be received by</w:t>
      </w:r>
      <w:r w:rsidR="00245853" w:rsidRPr="006022DD">
        <w:rPr>
          <w:rFonts w:ascii="Arial" w:hAnsi="Arial" w:cs="Arial"/>
          <w:b/>
          <w:sz w:val="24"/>
        </w:rPr>
        <w:t xml:space="preserve"> 23.59pm on </w:t>
      </w:r>
      <w:r w:rsidR="004B6C7A" w:rsidRPr="006022DD">
        <w:rPr>
          <w:rFonts w:ascii="Arial" w:hAnsi="Arial" w:cs="Arial"/>
          <w:b/>
          <w:sz w:val="24"/>
        </w:rPr>
        <w:t>2</w:t>
      </w:r>
      <w:r w:rsidR="00477EEC" w:rsidRPr="006022DD">
        <w:rPr>
          <w:rFonts w:ascii="Arial" w:hAnsi="Arial" w:cs="Arial"/>
          <w:b/>
          <w:sz w:val="24"/>
        </w:rPr>
        <w:t>4</w:t>
      </w:r>
      <w:r w:rsidR="004B6C7A" w:rsidRPr="006022DD">
        <w:rPr>
          <w:rFonts w:ascii="Arial" w:hAnsi="Arial" w:cs="Arial"/>
          <w:b/>
          <w:sz w:val="24"/>
          <w:vertAlign w:val="superscript"/>
        </w:rPr>
        <w:t>th</w:t>
      </w:r>
      <w:r w:rsidR="004B6C7A" w:rsidRPr="006022DD">
        <w:rPr>
          <w:rFonts w:ascii="Arial" w:hAnsi="Arial" w:cs="Arial"/>
          <w:b/>
          <w:sz w:val="24"/>
        </w:rPr>
        <w:t xml:space="preserve"> February 2019</w:t>
      </w:r>
      <w:r w:rsidRPr="006022DD">
        <w:rPr>
          <w:rFonts w:ascii="Arial" w:hAnsi="Arial" w:cs="Arial"/>
          <w:b/>
          <w:sz w:val="24"/>
        </w:rPr>
        <w:t>. Applications received after this will not be accepted.</w:t>
      </w:r>
    </w:p>
    <w:p w14:paraId="7C52AED2" w14:textId="77777777" w:rsidR="00BE4E91" w:rsidRPr="00910AEC" w:rsidRDefault="00BE4E91" w:rsidP="00BE4E91">
      <w:pPr>
        <w:pStyle w:val="ListParagraph1"/>
        <w:spacing w:before="240"/>
        <w:ind w:left="426"/>
        <w:rPr>
          <w:rFonts w:ascii="Arial" w:hAnsi="Arial" w:cs="Arial"/>
          <w:sz w:val="24"/>
        </w:rPr>
      </w:pPr>
    </w:p>
    <w:p w14:paraId="25724522" w14:textId="719AD19F" w:rsidR="00910AEC" w:rsidRDefault="00531FD2" w:rsidP="00910AEC">
      <w:pPr>
        <w:pStyle w:val="ListParagraph1"/>
        <w:numPr>
          <w:ilvl w:val="0"/>
          <w:numId w:val="1"/>
        </w:numPr>
        <w:spacing w:before="240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Applicants who are</w:t>
      </w:r>
      <w:r w:rsidR="00226FB1" w:rsidRPr="00910AEC">
        <w:rPr>
          <w:rFonts w:ascii="Arial" w:hAnsi="Arial" w:cs="Arial"/>
          <w:sz w:val="24"/>
        </w:rPr>
        <w:t xml:space="preserve"> successful</w:t>
      </w:r>
      <w:r w:rsidR="006022DD">
        <w:rPr>
          <w:rFonts w:ascii="Arial" w:hAnsi="Arial" w:cs="Arial"/>
          <w:sz w:val="24"/>
        </w:rPr>
        <w:t>ly shortlisted</w:t>
      </w:r>
      <w:r>
        <w:rPr>
          <w:rFonts w:ascii="Arial" w:hAnsi="Arial" w:cs="Arial"/>
          <w:sz w:val="24"/>
        </w:rPr>
        <w:t xml:space="preserve"> </w:t>
      </w:r>
      <w:r w:rsidR="00226FB1" w:rsidRPr="00910AEC">
        <w:rPr>
          <w:rFonts w:ascii="Arial" w:hAnsi="Arial" w:cs="Arial"/>
          <w:sz w:val="24"/>
        </w:rPr>
        <w:t>will be invited to the next stage of the recruitment process.</w:t>
      </w:r>
    </w:p>
    <w:p w14:paraId="15BE1BF4" w14:textId="77777777" w:rsidR="00910AEC" w:rsidRDefault="00910AEC" w:rsidP="00910AEC">
      <w:pPr>
        <w:pStyle w:val="ListParagraph1"/>
        <w:spacing w:before="240"/>
        <w:ind w:left="426"/>
        <w:rPr>
          <w:rFonts w:ascii="Arial" w:hAnsi="Arial" w:cs="Arial"/>
          <w:sz w:val="24"/>
        </w:rPr>
      </w:pPr>
    </w:p>
    <w:p w14:paraId="007E2DB5" w14:textId="7B7EA1DA" w:rsidR="00392B48" w:rsidRDefault="00910AEC" w:rsidP="00910AEC">
      <w:pPr>
        <w:pStyle w:val="ListParagraph1"/>
        <w:numPr>
          <w:ilvl w:val="0"/>
          <w:numId w:val="1"/>
        </w:numPr>
        <w:spacing w:before="240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392B48" w:rsidRPr="00910AEC">
        <w:rPr>
          <w:rFonts w:ascii="Arial" w:hAnsi="Arial" w:cs="Arial"/>
          <w:sz w:val="24"/>
        </w:rPr>
        <w:t xml:space="preserve">nterviews will take place in the CLAHRC offices in Nottingham on </w:t>
      </w:r>
      <w:r w:rsidR="0075730D">
        <w:rPr>
          <w:rFonts w:ascii="Arial" w:hAnsi="Arial" w:cs="Arial"/>
          <w:sz w:val="24"/>
        </w:rPr>
        <w:t>26</w:t>
      </w:r>
      <w:r w:rsidR="0075730D" w:rsidRPr="0075730D">
        <w:rPr>
          <w:rFonts w:ascii="Arial" w:hAnsi="Arial" w:cs="Arial"/>
          <w:sz w:val="24"/>
          <w:vertAlign w:val="superscript"/>
        </w:rPr>
        <w:t>th</w:t>
      </w:r>
      <w:r w:rsidR="0075730D">
        <w:rPr>
          <w:rFonts w:ascii="Arial" w:hAnsi="Arial" w:cs="Arial"/>
          <w:sz w:val="24"/>
        </w:rPr>
        <w:t xml:space="preserve"> March</w:t>
      </w:r>
      <w:r w:rsidR="004B6C7A">
        <w:rPr>
          <w:rFonts w:ascii="Arial" w:hAnsi="Arial" w:cs="Arial"/>
          <w:sz w:val="24"/>
        </w:rPr>
        <w:t xml:space="preserve"> 2019</w:t>
      </w:r>
      <w:r w:rsidR="00392B48" w:rsidRPr="00910AEC">
        <w:rPr>
          <w:rFonts w:ascii="Arial" w:hAnsi="Arial" w:cs="Arial"/>
          <w:sz w:val="24"/>
        </w:rPr>
        <w:t>.</w:t>
      </w:r>
    </w:p>
    <w:p w14:paraId="2220CD3B" w14:textId="77777777" w:rsidR="00910AEC" w:rsidRDefault="00910AEC" w:rsidP="00910AEC">
      <w:pPr>
        <w:pStyle w:val="ListParagraph1"/>
        <w:spacing w:before="240"/>
        <w:ind w:left="0"/>
        <w:rPr>
          <w:rFonts w:ascii="Arial" w:hAnsi="Arial" w:cs="Arial"/>
          <w:sz w:val="24"/>
        </w:rPr>
      </w:pPr>
    </w:p>
    <w:p w14:paraId="5F6E1CDC" w14:textId="658AC34D" w:rsidR="00910AEC" w:rsidRPr="00910AEC" w:rsidRDefault="0075730D" w:rsidP="00910AEC">
      <w:pPr>
        <w:pStyle w:val="ListParagraph1"/>
        <w:spacing w:before="240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531FD2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. Successful applicants are </w:t>
      </w:r>
      <w:r w:rsidR="00531FD2">
        <w:rPr>
          <w:rFonts w:ascii="Arial" w:hAnsi="Arial" w:cs="Arial"/>
          <w:sz w:val="24"/>
        </w:rPr>
        <w:t>required</w:t>
      </w:r>
      <w:r>
        <w:rPr>
          <w:rFonts w:ascii="Arial" w:hAnsi="Arial" w:cs="Arial"/>
          <w:sz w:val="24"/>
        </w:rPr>
        <w:t xml:space="preserve"> to register for their PhDs by September 2019</w:t>
      </w:r>
      <w:r w:rsidR="00910AEC">
        <w:rPr>
          <w:rFonts w:ascii="Arial" w:hAnsi="Arial" w:cs="Arial"/>
          <w:sz w:val="24"/>
        </w:rPr>
        <w:t>.</w:t>
      </w:r>
    </w:p>
    <w:p w14:paraId="736B3F70" w14:textId="70E25F48" w:rsidR="0059531F" w:rsidRDefault="00226FB1" w:rsidP="0059531F">
      <w:pPr>
        <w:spacing w:before="240"/>
        <w:rPr>
          <w:rFonts w:ascii="Arial" w:hAnsi="Arial" w:cs="Arial"/>
          <w:color w:val="4F81BD" w:themeColor="accent1"/>
          <w:sz w:val="28"/>
        </w:rPr>
      </w:pPr>
      <w:r w:rsidRPr="00910AEC">
        <w:rPr>
          <w:rFonts w:ascii="Arial" w:hAnsi="Arial" w:cs="Arial"/>
          <w:sz w:val="24"/>
        </w:rPr>
        <w:t xml:space="preserve">If you have any questions about </w:t>
      </w:r>
      <w:r w:rsidR="00531FD2">
        <w:rPr>
          <w:rFonts w:ascii="Arial" w:hAnsi="Arial" w:cs="Arial"/>
          <w:sz w:val="24"/>
        </w:rPr>
        <w:t>completing</w:t>
      </w:r>
      <w:r w:rsidRPr="00910AEC">
        <w:rPr>
          <w:rFonts w:ascii="Arial" w:hAnsi="Arial" w:cs="Arial"/>
          <w:sz w:val="24"/>
        </w:rPr>
        <w:t xml:space="preserve"> </w:t>
      </w:r>
      <w:r w:rsidR="00531FD2">
        <w:rPr>
          <w:rFonts w:ascii="Arial" w:hAnsi="Arial" w:cs="Arial"/>
          <w:sz w:val="24"/>
        </w:rPr>
        <w:t>the</w:t>
      </w:r>
      <w:r w:rsidRPr="00910AEC">
        <w:rPr>
          <w:rFonts w:ascii="Arial" w:hAnsi="Arial" w:cs="Arial"/>
          <w:sz w:val="24"/>
        </w:rPr>
        <w:t xml:space="preserve"> application form</w:t>
      </w:r>
      <w:r w:rsidR="00A64439">
        <w:rPr>
          <w:rFonts w:ascii="Arial" w:hAnsi="Arial" w:cs="Arial"/>
          <w:sz w:val="24"/>
        </w:rPr>
        <w:t>, or would like to discuss the awards in more detail</w:t>
      </w:r>
      <w:r w:rsidRPr="00910AEC">
        <w:rPr>
          <w:rFonts w:ascii="Arial" w:hAnsi="Arial" w:cs="Arial"/>
          <w:sz w:val="24"/>
        </w:rPr>
        <w:t>, please do not hesitate to contact</w:t>
      </w:r>
      <w:r w:rsidR="00510A2E">
        <w:rPr>
          <w:rFonts w:ascii="Arial" w:hAnsi="Arial" w:cs="Arial"/>
          <w:sz w:val="24"/>
        </w:rPr>
        <w:t xml:space="preserve"> the CLAHRC’s Training Lead, Dr</w:t>
      </w:r>
      <w:r w:rsidRPr="00910AEC">
        <w:rPr>
          <w:rFonts w:ascii="Arial" w:hAnsi="Arial" w:cs="Arial"/>
          <w:sz w:val="24"/>
        </w:rPr>
        <w:t xml:space="preserve"> </w:t>
      </w:r>
      <w:r w:rsidR="001A2661" w:rsidRPr="00910AEC">
        <w:rPr>
          <w:rFonts w:ascii="Arial" w:hAnsi="Arial" w:cs="Arial"/>
          <w:sz w:val="24"/>
        </w:rPr>
        <w:t>Emma Rowley</w:t>
      </w:r>
      <w:r w:rsidRPr="00910AEC">
        <w:rPr>
          <w:rFonts w:ascii="Arial" w:hAnsi="Arial" w:cs="Arial"/>
          <w:sz w:val="24"/>
        </w:rPr>
        <w:t xml:space="preserve">: </w:t>
      </w:r>
      <w:hyperlink r:id="rId16" w:history="1">
        <w:r w:rsidR="00910AEC" w:rsidRPr="00B46F8A">
          <w:rPr>
            <w:rStyle w:val="Hyperlink"/>
            <w:rFonts w:ascii="Arial" w:hAnsi="Arial" w:cs="Arial"/>
            <w:sz w:val="24"/>
          </w:rPr>
          <w:t>Emma.Rowley@nottingham.ac.uk</w:t>
        </w:r>
      </w:hyperlink>
      <w:r w:rsidR="001A2661" w:rsidRPr="00910AEC">
        <w:rPr>
          <w:rFonts w:ascii="Arial" w:hAnsi="Arial" w:cs="Arial"/>
          <w:b/>
          <w:sz w:val="24"/>
        </w:rPr>
        <w:t xml:space="preserve"> </w:t>
      </w:r>
    </w:p>
    <w:p w14:paraId="2D87E5AA" w14:textId="77777777" w:rsidR="0059531F" w:rsidRDefault="0059531F" w:rsidP="0059531F">
      <w:pPr>
        <w:spacing w:before="240"/>
        <w:rPr>
          <w:rFonts w:ascii="Arial" w:hAnsi="Arial" w:cs="Arial"/>
          <w:color w:val="4F81BD" w:themeColor="accent1"/>
          <w:sz w:val="28"/>
        </w:rPr>
      </w:pPr>
    </w:p>
    <w:p w14:paraId="63F198D5" w14:textId="746DA60B" w:rsidR="000F6D4A" w:rsidRPr="0059531F" w:rsidRDefault="00392B48" w:rsidP="0059531F">
      <w:pPr>
        <w:pBdr>
          <w:bottom w:val="single" w:sz="4" w:space="1" w:color="4F81BD" w:themeColor="accent1"/>
        </w:pBdr>
        <w:spacing w:before="240"/>
        <w:rPr>
          <w:rFonts w:ascii="Arial" w:hAnsi="Arial" w:cs="Arial"/>
          <w:color w:val="4F81BD" w:themeColor="accent1"/>
          <w:sz w:val="28"/>
        </w:rPr>
      </w:pPr>
      <w:r>
        <w:rPr>
          <w:rFonts w:ascii="Arial" w:hAnsi="Arial" w:cs="Arial"/>
          <w:color w:val="4F81BD" w:themeColor="accent1"/>
          <w:sz w:val="28"/>
        </w:rPr>
        <w:t>Data p</w:t>
      </w:r>
      <w:r w:rsidR="00226FB1" w:rsidRPr="00BD4DAA">
        <w:rPr>
          <w:rFonts w:ascii="Arial" w:hAnsi="Arial" w:cs="Arial"/>
          <w:color w:val="4F81BD" w:themeColor="accent1"/>
          <w:sz w:val="28"/>
        </w:rPr>
        <w:t xml:space="preserve">rotection </w:t>
      </w:r>
      <w:r>
        <w:rPr>
          <w:rFonts w:ascii="Arial" w:hAnsi="Arial" w:cs="Arial"/>
          <w:color w:val="4F81BD" w:themeColor="accent1"/>
          <w:sz w:val="28"/>
        </w:rPr>
        <w:t>s</w:t>
      </w:r>
      <w:r w:rsidR="00226FB1" w:rsidRPr="00BD4DAA">
        <w:rPr>
          <w:rFonts w:ascii="Arial" w:hAnsi="Arial" w:cs="Arial"/>
          <w:color w:val="4F81BD" w:themeColor="accent1"/>
          <w:sz w:val="28"/>
        </w:rPr>
        <w:t>tatement</w:t>
      </w:r>
    </w:p>
    <w:p w14:paraId="468119C4" w14:textId="077A4817" w:rsidR="000F6D4A" w:rsidRPr="00910AEC" w:rsidRDefault="00226FB1">
      <w:pPr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 xml:space="preserve">By </w:t>
      </w:r>
      <w:r w:rsidR="004B6C7A">
        <w:rPr>
          <w:rFonts w:ascii="Arial" w:hAnsi="Arial" w:cs="Arial"/>
          <w:sz w:val="24"/>
        </w:rPr>
        <w:t>submitting</w:t>
      </w:r>
      <w:r w:rsidRPr="00910AEC">
        <w:rPr>
          <w:rFonts w:ascii="Arial" w:hAnsi="Arial" w:cs="Arial"/>
          <w:sz w:val="24"/>
        </w:rPr>
        <w:t xml:space="preserve"> this form you are consenting to </w:t>
      </w:r>
      <w:r w:rsidR="001A2661" w:rsidRPr="00910AEC">
        <w:rPr>
          <w:rFonts w:ascii="Arial" w:hAnsi="Arial" w:cs="Arial"/>
          <w:sz w:val="24"/>
        </w:rPr>
        <w:t xml:space="preserve">NIHR CLAHRC East Midlands </w:t>
      </w:r>
      <w:r w:rsidRPr="00910AEC">
        <w:rPr>
          <w:rFonts w:ascii="Arial" w:hAnsi="Arial" w:cs="Arial"/>
          <w:sz w:val="24"/>
        </w:rPr>
        <w:t xml:space="preserve">using the information provided from time to time for the purposes of </w:t>
      </w:r>
      <w:r w:rsidR="00910AEC">
        <w:rPr>
          <w:rFonts w:ascii="Arial" w:hAnsi="Arial" w:cs="Arial"/>
          <w:sz w:val="24"/>
        </w:rPr>
        <w:t xml:space="preserve">exploring </w:t>
      </w:r>
      <w:r w:rsidR="001A2661" w:rsidRPr="00910AEC">
        <w:rPr>
          <w:rFonts w:ascii="Arial" w:hAnsi="Arial" w:cs="Arial"/>
          <w:sz w:val="24"/>
        </w:rPr>
        <w:t xml:space="preserve">the </w:t>
      </w:r>
      <w:r w:rsidR="0075730D">
        <w:rPr>
          <w:rFonts w:ascii="Arial" w:hAnsi="Arial" w:cs="Arial"/>
          <w:sz w:val="24"/>
        </w:rPr>
        <w:t>capacity</w:t>
      </w:r>
      <w:r w:rsidR="001A2661" w:rsidRPr="00910AEC">
        <w:rPr>
          <w:rFonts w:ascii="Arial" w:hAnsi="Arial" w:cs="Arial"/>
          <w:sz w:val="24"/>
        </w:rPr>
        <w:t xml:space="preserve"> development programme operating across the East Midlands</w:t>
      </w:r>
      <w:r w:rsidRPr="00910AEC">
        <w:rPr>
          <w:rFonts w:ascii="Arial" w:hAnsi="Arial" w:cs="Arial"/>
          <w:sz w:val="24"/>
        </w:rPr>
        <w:t>.</w:t>
      </w:r>
    </w:p>
    <w:p w14:paraId="61C64DBE" w14:textId="77777777" w:rsidR="000F6D4A" w:rsidRPr="00910AEC" w:rsidRDefault="00226FB1">
      <w:pPr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>The information that you provide on your application form will be used for the following purposes:</w:t>
      </w:r>
    </w:p>
    <w:p w14:paraId="0FA14E30" w14:textId="77777777" w:rsidR="000F6D4A" w:rsidRPr="00910AEC" w:rsidRDefault="00226FB1">
      <w:pPr>
        <w:pStyle w:val="ListParagraph1"/>
        <w:numPr>
          <w:ilvl w:val="0"/>
          <w:numId w:val="2"/>
        </w:numPr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>To enable your application for entry to be considered and allow our recruitment team, where applicable, to assist you through the application process;</w:t>
      </w:r>
    </w:p>
    <w:p w14:paraId="3A414AF3" w14:textId="3C46378E" w:rsidR="000F6D4A" w:rsidRPr="00910AEC" w:rsidRDefault="00226FB1">
      <w:pPr>
        <w:pStyle w:val="ListParagraph1"/>
        <w:numPr>
          <w:ilvl w:val="0"/>
          <w:numId w:val="2"/>
        </w:numPr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 xml:space="preserve">To enable </w:t>
      </w:r>
      <w:r w:rsidR="00C5232F" w:rsidRPr="00910AEC">
        <w:rPr>
          <w:rFonts w:ascii="Arial" w:hAnsi="Arial" w:cs="Arial"/>
          <w:sz w:val="24"/>
        </w:rPr>
        <w:t>us</w:t>
      </w:r>
      <w:r w:rsidRPr="00910AEC">
        <w:rPr>
          <w:rFonts w:ascii="Arial" w:hAnsi="Arial" w:cs="Arial"/>
          <w:sz w:val="24"/>
        </w:rPr>
        <w:t xml:space="preserve"> to compile statistics, or to assist other organisations to do so</w:t>
      </w:r>
      <w:r w:rsidR="00910AEC">
        <w:rPr>
          <w:rFonts w:ascii="Arial" w:hAnsi="Arial" w:cs="Arial"/>
          <w:sz w:val="24"/>
        </w:rPr>
        <w:t xml:space="preserve"> about academic </w:t>
      </w:r>
      <w:r w:rsidR="006022DD">
        <w:rPr>
          <w:rFonts w:ascii="Arial" w:hAnsi="Arial" w:cs="Arial"/>
          <w:sz w:val="24"/>
        </w:rPr>
        <w:t xml:space="preserve">research </w:t>
      </w:r>
      <w:r w:rsidR="00910AEC">
        <w:rPr>
          <w:rFonts w:ascii="Arial" w:hAnsi="Arial" w:cs="Arial"/>
          <w:sz w:val="24"/>
        </w:rPr>
        <w:t>careers</w:t>
      </w:r>
      <w:r w:rsidRPr="00910AEC">
        <w:rPr>
          <w:rFonts w:ascii="Arial" w:hAnsi="Arial" w:cs="Arial"/>
          <w:sz w:val="24"/>
        </w:rPr>
        <w:t>. No statistical information will be published that would identify you personally;</w:t>
      </w:r>
    </w:p>
    <w:p w14:paraId="75E51900" w14:textId="0C465830" w:rsidR="000F6D4A" w:rsidRDefault="00226FB1">
      <w:pPr>
        <w:pStyle w:val="ListParagraph1"/>
        <w:numPr>
          <w:ilvl w:val="0"/>
          <w:numId w:val="2"/>
        </w:numPr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 xml:space="preserve">To enable </w:t>
      </w:r>
      <w:r w:rsidR="00C5232F" w:rsidRPr="00910AEC">
        <w:rPr>
          <w:rFonts w:ascii="Arial" w:hAnsi="Arial" w:cs="Arial"/>
          <w:sz w:val="24"/>
        </w:rPr>
        <w:t>us</w:t>
      </w:r>
      <w:r w:rsidRPr="00910AEC">
        <w:rPr>
          <w:rFonts w:ascii="Arial" w:hAnsi="Arial" w:cs="Arial"/>
          <w:sz w:val="24"/>
        </w:rPr>
        <w:t xml:space="preserve"> to initiate your Award record should you be offered </w:t>
      </w:r>
      <w:proofErr w:type="gramStart"/>
      <w:r w:rsidR="00125B9E">
        <w:rPr>
          <w:rFonts w:ascii="Arial" w:hAnsi="Arial" w:cs="Arial"/>
          <w:sz w:val="24"/>
        </w:rPr>
        <w:t>funding</w:t>
      </w:r>
      <w:r w:rsidRPr="00910AEC">
        <w:rPr>
          <w:rFonts w:ascii="Arial" w:hAnsi="Arial" w:cs="Arial"/>
          <w:sz w:val="24"/>
        </w:rPr>
        <w:t>.</w:t>
      </w:r>
      <w:proofErr w:type="gramEnd"/>
    </w:p>
    <w:p w14:paraId="725A9FBC" w14:textId="77777777" w:rsidR="0059531F" w:rsidRPr="00910AEC" w:rsidRDefault="0059531F" w:rsidP="0059531F">
      <w:pPr>
        <w:pStyle w:val="ListParagraph1"/>
        <w:rPr>
          <w:rFonts w:ascii="Arial" w:hAnsi="Arial" w:cs="Arial"/>
          <w:sz w:val="24"/>
        </w:rPr>
      </w:pPr>
    </w:p>
    <w:p w14:paraId="3B0076A6" w14:textId="3BDA3824" w:rsidR="000F6D4A" w:rsidRPr="00392B48" w:rsidRDefault="00226FB1" w:rsidP="00392B48">
      <w:pPr>
        <w:pBdr>
          <w:bottom w:val="single" w:sz="4" w:space="1" w:color="4F81BD" w:themeColor="accent1"/>
        </w:pBdr>
        <w:rPr>
          <w:rFonts w:ascii="Arial" w:hAnsi="Arial" w:cs="Arial"/>
          <w:color w:val="4F81BD" w:themeColor="accent1"/>
          <w:sz w:val="24"/>
        </w:rPr>
      </w:pPr>
      <w:r w:rsidRPr="00392B48">
        <w:rPr>
          <w:rFonts w:ascii="Arial" w:hAnsi="Arial" w:cs="Arial"/>
          <w:color w:val="4F81BD" w:themeColor="accent1"/>
          <w:sz w:val="28"/>
        </w:rPr>
        <w:t xml:space="preserve">Essential </w:t>
      </w:r>
      <w:r w:rsidR="003438AA">
        <w:rPr>
          <w:rFonts w:ascii="Arial" w:hAnsi="Arial" w:cs="Arial"/>
          <w:color w:val="4F81BD" w:themeColor="accent1"/>
          <w:sz w:val="28"/>
        </w:rPr>
        <w:t>r</w:t>
      </w:r>
      <w:r w:rsidRPr="00392B48">
        <w:rPr>
          <w:rFonts w:ascii="Arial" w:hAnsi="Arial" w:cs="Arial"/>
          <w:color w:val="4F81BD" w:themeColor="accent1"/>
          <w:sz w:val="28"/>
        </w:rPr>
        <w:t xml:space="preserve">ecruitment </w:t>
      </w:r>
      <w:r w:rsidR="003438AA">
        <w:rPr>
          <w:rFonts w:ascii="Arial" w:hAnsi="Arial" w:cs="Arial"/>
          <w:color w:val="4F81BD" w:themeColor="accent1"/>
          <w:sz w:val="28"/>
        </w:rPr>
        <w:t>c</w:t>
      </w:r>
      <w:r w:rsidRPr="00392B48">
        <w:rPr>
          <w:rFonts w:ascii="Arial" w:hAnsi="Arial" w:cs="Arial"/>
          <w:color w:val="4F81BD" w:themeColor="accent1"/>
          <w:sz w:val="28"/>
        </w:rPr>
        <w:t>riteria</w:t>
      </w:r>
    </w:p>
    <w:p w14:paraId="448D443F" w14:textId="34390C9C" w:rsidR="000F6D4A" w:rsidRPr="00910AEC" w:rsidRDefault="00226FB1">
      <w:pPr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>AF = Application Form</w:t>
      </w:r>
      <w:r w:rsidRPr="00910AEC">
        <w:rPr>
          <w:rFonts w:ascii="Arial" w:hAnsi="Arial" w:cs="Arial"/>
          <w:sz w:val="24"/>
        </w:rPr>
        <w:br/>
        <w:t>II = Interview</w:t>
      </w: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2235"/>
        <w:gridCol w:w="6095"/>
        <w:gridCol w:w="2090"/>
      </w:tblGrid>
      <w:tr w:rsidR="000F6D4A" w:rsidRPr="00910AEC" w14:paraId="78544713" w14:textId="77777777">
        <w:tc>
          <w:tcPr>
            <w:tcW w:w="2235" w:type="dxa"/>
          </w:tcPr>
          <w:p w14:paraId="7A7FEDB7" w14:textId="77777777" w:rsidR="000F6D4A" w:rsidRPr="00910AEC" w:rsidRDefault="00226FB1" w:rsidP="00C954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10AEC">
              <w:rPr>
                <w:rFonts w:ascii="Arial" w:hAnsi="Arial" w:cs="Arial"/>
                <w:b/>
                <w:sz w:val="24"/>
              </w:rPr>
              <w:t>FACT</w:t>
            </w:r>
          </w:p>
        </w:tc>
        <w:tc>
          <w:tcPr>
            <w:tcW w:w="6095" w:type="dxa"/>
          </w:tcPr>
          <w:p w14:paraId="18CF749A" w14:textId="77777777" w:rsidR="000F6D4A" w:rsidRPr="00910AEC" w:rsidRDefault="00226FB1" w:rsidP="00C954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10AEC">
              <w:rPr>
                <w:rFonts w:ascii="Arial" w:hAnsi="Arial" w:cs="Arial"/>
                <w:b/>
                <w:sz w:val="24"/>
              </w:rPr>
              <w:t>ESSENTIAL</w:t>
            </w:r>
          </w:p>
        </w:tc>
        <w:tc>
          <w:tcPr>
            <w:tcW w:w="2090" w:type="dxa"/>
          </w:tcPr>
          <w:p w14:paraId="69B8F9CE" w14:textId="77777777" w:rsidR="000F6D4A" w:rsidRPr="00910AEC" w:rsidRDefault="00226FB1" w:rsidP="00C954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10AEC">
              <w:rPr>
                <w:rFonts w:ascii="Arial" w:hAnsi="Arial" w:cs="Arial"/>
                <w:b/>
                <w:sz w:val="24"/>
              </w:rPr>
              <w:t>HOW</w:t>
            </w:r>
          </w:p>
        </w:tc>
      </w:tr>
      <w:tr w:rsidR="000F6D4A" w:rsidRPr="00910AEC" w14:paraId="34D1CFEB" w14:textId="77777777" w:rsidTr="00CE73A8">
        <w:trPr>
          <w:trHeight w:val="1202"/>
        </w:trPr>
        <w:tc>
          <w:tcPr>
            <w:tcW w:w="2235" w:type="dxa"/>
          </w:tcPr>
          <w:p w14:paraId="54378BAD" w14:textId="77777777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QUALIFICATION</w:t>
            </w:r>
          </w:p>
        </w:tc>
        <w:tc>
          <w:tcPr>
            <w:tcW w:w="6095" w:type="dxa"/>
          </w:tcPr>
          <w:p w14:paraId="71F65BB6" w14:textId="2DC18EC2" w:rsidR="00BC6894" w:rsidRPr="00910AEC" w:rsidRDefault="00CE73A8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Applicant can evidence the award of a 2.1 or above at undergraduate</w:t>
            </w:r>
            <w:r w:rsidR="00C954DE">
              <w:rPr>
                <w:rFonts w:ascii="Arial" w:hAnsi="Arial" w:cs="Arial"/>
                <w:sz w:val="24"/>
              </w:rPr>
              <w:t xml:space="preserve"> degree</w:t>
            </w:r>
            <w:r>
              <w:rPr>
                <w:rFonts w:ascii="Arial" w:hAnsi="Arial" w:cs="Arial"/>
                <w:sz w:val="24"/>
              </w:rPr>
              <w:t xml:space="preserve"> level.</w:t>
            </w:r>
            <w:r w:rsidR="00B10E8B">
              <w:rPr>
                <w:rFonts w:ascii="Arial" w:hAnsi="Arial" w:cs="Arial"/>
                <w:sz w:val="24"/>
              </w:rPr>
              <w:t xml:space="preserve"> </w:t>
            </w:r>
            <w:r w:rsidR="00C954DE" w:rsidRPr="00353CF8">
              <w:rPr>
                <w:rFonts w:ascii="Arial" w:hAnsi="Arial" w:cs="Arial"/>
                <w:sz w:val="24"/>
              </w:rPr>
              <w:t>Plus, d</w:t>
            </w:r>
            <w:r w:rsidRPr="00353CF8">
              <w:rPr>
                <w:rFonts w:ascii="Arial" w:hAnsi="Arial" w:cs="Arial"/>
                <w:sz w:val="24"/>
              </w:rPr>
              <w:t xml:space="preserve">ependent on the University / </w:t>
            </w:r>
            <w:r w:rsidR="00C954DE" w:rsidRPr="00353CF8">
              <w:rPr>
                <w:rFonts w:ascii="Arial" w:hAnsi="Arial" w:cs="Arial"/>
                <w:sz w:val="24"/>
              </w:rPr>
              <w:t>d</w:t>
            </w:r>
            <w:r w:rsidRPr="00353CF8">
              <w:rPr>
                <w:rFonts w:ascii="Arial" w:hAnsi="Arial" w:cs="Arial"/>
                <w:sz w:val="24"/>
              </w:rPr>
              <w:t>epartment nominated to host PhD</w:t>
            </w:r>
            <w:r>
              <w:rPr>
                <w:rFonts w:ascii="Arial" w:hAnsi="Arial" w:cs="Arial"/>
                <w:sz w:val="24"/>
              </w:rPr>
              <w:t xml:space="preserve">, the applicant can evidence the award of a relevant </w:t>
            </w:r>
            <w:proofErr w:type="spellStart"/>
            <w:r>
              <w:rPr>
                <w:rFonts w:ascii="Arial" w:hAnsi="Arial" w:cs="Arial"/>
                <w:sz w:val="24"/>
              </w:rPr>
              <w:t>Masters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degree.</w:t>
            </w:r>
            <w:r w:rsidR="00027ED9" w:rsidRPr="00910AEC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090" w:type="dxa"/>
          </w:tcPr>
          <w:p w14:paraId="13295C97" w14:textId="77777777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AF</w:t>
            </w:r>
          </w:p>
        </w:tc>
      </w:tr>
      <w:tr w:rsidR="000F6D4A" w:rsidRPr="00910AEC" w14:paraId="33C663CA" w14:textId="77777777">
        <w:tc>
          <w:tcPr>
            <w:tcW w:w="2235" w:type="dxa"/>
          </w:tcPr>
          <w:p w14:paraId="702233A6" w14:textId="6E17EF42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lastRenderedPageBreak/>
              <w:t>EXPERIENCE</w:t>
            </w:r>
          </w:p>
        </w:tc>
        <w:tc>
          <w:tcPr>
            <w:tcW w:w="6095" w:type="dxa"/>
          </w:tcPr>
          <w:p w14:paraId="6B2459DE" w14:textId="065BBAC0" w:rsidR="000F6D4A" w:rsidRPr="00910AEC" w:rsidRDefault="00CE73A8" w:rsidP="00353CF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applicant </w:t>
            </w:r>
            <w:r w:rsidR="00353CF8">
              <w:rPr>
                <w:rFonts w:ascii="Arial" w:hAnsi="Arial" w:cs="Arial"/>
                <w:sz w:val="24"/>
              </w:rPr>
              <w:t xml:space="preserve">can </w:t>
            </w:r>
            <w:r>
              <w:rPr>
                <w:rFonts w:ascii="Arial" w:hAnsi="Arial" w:cs="Arial"/>
                <w:sz w:val="24"/>
              </w:rPr>
              <w:t>demonstrate previous research experience</w:t>
            </w:r>
            <w:r w:rsidR="00353CF8">
              <w:rPr>
                <w:rFonts w:ascii="Arial" w:hAnsi="Arial" w:cs="Arial"/>
                <w:sz w:val="24"/>
              </w:rPr>
              <w:t xml:space="preserve"> relevant to undertaking a PhD</w:t>
            </w:r>
            <w:r>
              <w:rPr>
                <w:rFonts w:ascii="Arial" w:hAnsi="Arial" w:cs="Arial"/>
                <w:sz w:val="24"/>
              </w:rPr>
              <w:t>, and understanding of research approaches (including methods and theories</w:t>
            </w:r>
            <w:r w:rsidR="00B32A1D">
              <w:rPr>
                <w:rFonts w:ascii="Arial" w:hAnsi="Arial" w:cs="Arial"/>
                <w:sz w:val="24"/>
              </w:rPr>
              <w:t xml:space="preserve"> appropriate to their proposed research</w:t>
            </w:r>
            <w:r>
              <w:rPr>
                <w:rFonts w:ascii="Arial" w:hAnsi="Arial" w:cs="Arial"/>
                <w:sz w:val="24"/>
              </w:rPr>
              <w:t xml:space="preserve">). </w:t>
            </w:r>
          </w:p>
        </w:tc>
        <w:tc>
          <w:tcPr>
            <w:tcW w:w="2090" w:type="dxa"/>
          </w:tcPr>
          <w:p w14:paraId="6C988F82" w14:textId="6BBF836C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A</w:t>
            </w:r>
            <w:r w:rsidR="003438AA">
              <w:rPr>
                <w:rFonts w:ascii="Arial" w:hAnsi="Arial" w:cs="Arial"/>
                <w:sz w:val="24"/>
              </w:rPr>
              <w:t>F/I</w:t>
            </w:r>
          </w:p>
        </w:tc>
      </w:tr>
      <w:tr w:rsidR="003438AA" w:rsidRPr="00910AEC" w14:paraId="78F78B41" w14:textId="77777777">
        <w:tc>
          <w:tcPr>
            <w:tcW w:w="2235" w:type="dxa"/>
          </w:tcPr>
          <w:p w14:paraId="12F6A2ED" w14:textId="459A2F59" w:rsidR="003438AA" w:rsidRPr="00910AEC" w:rsidRDefault="003438AA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FOCUS</w:t>
            </w:r>
          </w:p>
        </w:tc>
        <w:tc>
          <w:tcPr>
            <w:tcW w:w="6095" w:type="dxa"/>
          </w:tcPr>
          <w:p w14:paraId="1AD52C53" w14:textId="1FB52BDB" w:rsidR="003438AA" w:rsidRDefault="003438AA" w:rsidP="00B56E4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</w:t>
            </w:r>
            <w:r w:rsidR="00353CF8">
              <w:rPr>
                <w:rFonts w:ascii="Arial" w:hAnsi="Arial" w:cs="Arial"/>
                <w:sz w:val="24"/>
              </w:rPr>
              <w:t xml:space="preserve">applicant can demonstrate how the </w:t>
            </w:r>
            <w:r>
              <w:rPr>
                <w:rFonts w:ascii="Arial" w:hAnsi="Arial" w:cs="Arial"/>
                <w:sz w:val="24"/>
              </w:rPr>
              <w:t xml:space="preserve">proposed research </w:t>
            </w:r>
            <w:r w:rsidR="00B56E4E">
              <w:rPr>
                <w:rFonts w:ascii="Arial" w:hAnsi="Arial" w:cs="Arial"/>
                <w:sz w:val="24"/>
              </w:rPr>
              <w:t>complements</w:t>
            </w:r>
            <w:r>
              <w:rPr>
                <w:rFonts w:ascii="Arial" w:hAnsi="Arial" w:cs="Arial"/>
                <w:sz w:val="24"/>
              </w:rPr>
              <w:t xml:space="preserve"> the CLAHRC’s </w:t>
            </w:r>
            <w:r w:rsidR="00B56E4E">
              <w:rPr>
                <w:rFonts w:ascii="Arial" w:hAnsi="Arial" w:cs="Arial"/>
                <w:sz w:val="24"/>
              </w:rPr>
              <w:t>portfolio</w:t>
            </w:r>
            <w:r>
              <w:rPr>
                <w:rFonts w:ascii="Arial" w:hAnsi="Arial" w:cs="Arial"/>
                <w:sz w:val="24"/>
              </w:rPr>
              <w:t xml:space="preserve"> of work / organisational objectives</w:t>
            </w:r>
            <w:r w:rsidR="00B56E4E">
              <w:rPr>
                <w:rFonts w:ascii="Arial" w:hAnsi="Arial" w:cs="Arial"/>
                <w:sz w:val="24"/>
              </w:rPr>
              <w:t xml:space="preserve"> and the NHS </w:t>
            </w:r>
            <w:proofErr w:type="spellStart"/>
            <w:r w:rsidR="00B56E4E">
              <w:rPr>
                <w:rFonts w:ascii="Arial" w:hAnsi="Arial" w:cs="Arial"/>
                <w:sz w:val="24"/>
              </w:rPr>
              <w:t>l</w:t>
            </w:r>
            <w:r w:rsidR="00353CF8">
              <w:rPr>
                <w:rFonts w:ascii="Arial" w:hAnsi="Arial" w:cs="Arial"/>
                <w:sz w:val="24"/>
              </w:rPr>
              <w:t>ongterm</w:t>
            </w:r>
            <w:proofErr w:type="spellEnd"/>
            <w:r w:rsidR="00353CF8">
              <w:rPr>
                <w:rFonts w:ascii="Arial" w:hAnsi="Arial" w:cs="Arial"/>
                <w:sz w:val="24"/>
              </w:rPr>
              <w:t xml:space="preserve"> Plan</w:t>
            </w:r>
            <w:r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2090" w:type="dxa"/>
          </w:tcPr>
          <w:p w14:paraId="7F1237E7" w14:textId="00DE09DC" w:rsidR="003438AA" w:rsidRPr="00910AEC" w:rsidRDefault="003438AA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AF/I</w:t>
            </w:r>
          </w:p>
        </w:tc>
      </w:tr>
      <w:tr w:rsidR="000F6D4A" w:rsidRPr="00910AEC" w14:paraId="7DF6DDF5" w14:textId="77777777">
        <w:tc>
          <w:tcPr>
            <w:tcW w:w="2235" w:type="dxa"/>
          </w:tcPr>
          <w:p w14:paraId="5CEF1612" w14:textId="6A18220F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SUPPORT</w:t>
            </w:r>
          </w:p>
        </w:tc>
        <w:tc>
          <w:tcPr>
            <w:tcW w:w="6095" w:type="dxa"/>
          </w:tcPr>
          <w:p w14:paraId="2FADB1CC" w14:textId="54D425D9" w:rsidR="003438AA" w:rsidRDefault="003438AA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applicant can provide</w:t>
            </w:r>
            <w:r w:rsidR="00226FB1" w:rsidRPr="00910AEC">
              <w:rPr>
                <w:rFonts w:ascii="Arial" w:hAnsi="Arial" w:cs="Arial"/>
                <w:sz w:val="24"/>
              </w:rPr>
              <w:t xml:space="preserve"> appropriate </w:t>
            </w:r>
            <w:r>
              <w:rPr>
                <w:rFonts w:ascii="Arial" w:hAnsi="Arial" w:cs="Arial"/>
                <w:sz w:val="24"/>
              </w:rPr>
              <w:t xml:space="preserve">written </w:t>
            </w:r>
            <w:r w:rsidR="00226FB1" w:rsidRPr="00910AEC">
              <w:rPr>
                <w:rFonts w:ascii="Arial" w:hAnsi="Arial" w:cs="Arial"/>
                <w:sz w:val="24"/>
              </w:rPr>
              <w:t>testimonial</w:t>
            </w:r>
            <w:r>
              <w:rPr>
                <w:rFonts w:ascii="Arial" w:hAnsi="Arial" w:cs="Arial"/>
                <w:sz w:val="24"/>
              </w:rPr>
              <w:t>s regarding their suitability to conduct PhD level research, from 2 prospective PhD supervisors</w:t>
            </w:r>
            <w:r w:rsidR="00B32A1D">
              <w:rPr>
                <w:rFonts w:ascii="Arial" w:hAnsi="Arial" w:cs="Arial"/>
                <w:sz w:val="24"/>
              </w:rPr>
              <w:t xml:space="preserve"> based at an East Midlands university</w:t>
            </w:r>
            <w:r>
              <w:rPr>
                <w:rFonts w:ascii="Arial" w:hAnsi="Arial" w:cs="Arial"/>
                <w:sz w:val="24"/>
              </w:rPr>
              <w:t xml:space="preserve">. </w:t>
            </w:r>
          </w:p>
          <w:p w14:paraId="6697924E" w14:textId="0DD8231C" w:rsidR="000F6D4A" w:rsidRPr="00910AEC" w:rsidRDefault="00B32A1D" w:rsidP="00353CF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Plus, t</w:t>
            </w:r>
            <w:r w:rsidR="003438AA">
              <w:rPr>
                <w:rFonts w:ascii="Arial" w:hAnsi="Arial" w:cs="Arial"/>
                <w:sz w:val="24"/>
              </w:rPr>
              <w:t>he applicant can provide written evidence from their nominated East Midlands university</w:t>
            </w:r>
            <w:r w:rsidR="00226FB1" w:rsidRPr="00910AEC">
              <w:rPr>
                <w:rFonts w:ascii="Arial" w:hAnsi="Arial" w:cs="Arial"/>
                <w:sz w:val="24"/>
              </w:rPr>
              <w:t xml:space="preserve"> to </w:t>
            </w:r>
            <w:r w:rsidR="003438AA">
              <w:rPr>
                <w:rFonts w:ascii="Arial" w:hAnsi="Arial" w:cs="Arial"/>
                <w:sz w:val="24"/>
              </w:rPr>
              <w:t xml:space="preserve">host the PhD studentship, subject to funding being awarded. </w:t>
            </w:r>
          </w:p>
        </w:tc>
        <w:tc>
          <w:tcPr>
            <w:tcW w:w="2090" w:type="dxa"/>
          </w:tcPr>
          <w:p w14:paraId="5FD4B37E" w14:textId="77777777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AF</w:t>
            </w:r>
          </w:p>
        </w:tc>
      </w:tr>
      <w:tr w:rsidR="000F6D4A" w:rsidRPr="00910AEC" w14:paraId="1EB5B5D9" w14:textId="77777777">
        <w:tc>
          <w:tcPr>
            <w:tcW w:w="2235" w:type="dxa"/>
          </w:tcPr>
          <w:p w14:paraId="15FB99B5" w14:textId="1ED84692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MOTIVATION</w:t>
            </w:r>
          </w:p>
        </w:tc>
        <w:tc>
          <w:tcPr>
            <w:tcW w:w="6095" w:type="dxa"/>
          </w:tcPr>
          <w:p w14:paraId="704465D4" w14:textId="04602862" w:rsidR="000F6D4A" w:rsidRPr="00910AEC" w:rsidRDefault="00226FB1" w:rsidP="00353CF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 xml:space="preserve">The </w:t>
            </w:r>
            <w:r w:rsidR="00353CF8">
              <w:rPr>
                <w:rFonts w:ascii="Arial" w:hAnsi="Arial" w:cs="Arial"/>
                <w:sz w:val="24"/>
              </w:rPr>
              <w:t>applicant</w:t>
            </w:r>
            <w:r w:rsidRPr="00910AEC">
              <w:rPr>
                <w:rFonts w:ascii="Arial" w:hAnsi="Arial" w:cs="Arial"/>
                <w:sz w:val="24"/>
              </w:rPr>
              <w:t xml:space="preserve"> can demonstrate motivation to improve </w:t>
            </w:r>
            <w:r w:rsidR="003438AA">
              <w:rPr>
                <w:rFonts w:ascii="Arial" w:hAnsi="Arial" w:cs="Arial"/>
                <w:sz w:val="24"/>
              </w:rPr>
              <w:t>health</w:t>
            </w:r>
            <w:r w:rsidR="00B56E4E">
              <w:rPr>
                <w:rFonts w:ascii="Arial" w:hAnsi="Arial" w:cs="Arial"/>
                <w:sz w:val="24"/>
              </w:rPr>
              <w:t xml:space="preserve">/social </w:t>
            </w:r>
            <w:r w:rsidR="003438AA">
              <w:rPr>
                <w:rFonts w:ascii="Arial" w:hAnsi="Arial" w:cs="Arial"/>
                <w:sz w:val="24"/>
              </w:rPr>
              <w:t>care</w:t>
            </w:r>
            <w:r w:rsidRPr="00910AEC">
              <w:rPr>
                <w:rFonts w:ascii="Arial" w:hAnsi="Arial" w:cs="Arial"/>
                <w:sz w:val="24"/>
              </w:rPr>
              <w:t xml:space="preserve"> practice through research leadership and application to their field.</w:t>
            </w:r>
          </w:p>
        </w:tc>
        <w:tc>
          <w:tcPr>
            <w:tcW w:w="2090" w:type="dxa"/>
          </w:tcPr>
          <w:p w14:paraId="0B03753F" w14:textId="612CE921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I</w:t>
            </w:r>
          </w:p>
        </w:tc>
      </w:tr>
      <w:tr w:rsidR="000F6D4A" w:rsidRPr="00910AEC" w14:paraId="0C81CFCE" w14:textId="77777777">
        <w:tc>
          <w:tcPr>
            <w:tcW w:w="2235" w:type="dxa"/>
          </w:tcPr>
          <w:p w14:paraId="3C0E1602" w14:textId="77777777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FUTURE AMBITIONS</w:t>
            </w:r>
          </w:p>
        </w:tc>
        <w:tc>
          <w:tcPr>
            <w:tcW w:w="6095" w:type="dxa"/>
          </w:tcPr>
          <w:p w14:paraId="036F0BD8" w14:textId="16BACFEA" w:rsidR="000F6D4A" w:rsidRPr="00910AEC" w:rsidRDefault="00226FB1" w:rsidP="00353CF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 xml:space="preserve">The </w:t>
            </w:r>
            <w:r w:rsidR="00353CF8">
              <w:rPr>
                <w:rFonts w:ascii="Arial" w:hAnsi="Arial" w:cs="Arial"/>
                <w:sz w:val="24"/>
              </w:rPr>
              <w:t>applicant</w:t>
            </w:r>
            <w:r w:rsidRPr="00910AEC">
              <w:rPr>
                <w:rFonts w:ascii="Arial" w:hAnsi="Arial" w:cs="Arial"/>
                <w:sz w:val="24"/>
              </w:rPr>
              <w:t xml:space="preserve"> can present a strong case for the</w:t>
            </w:r>
            <w:r w:rsidR="003438AA">
              <w:rPr>
                <w:rFonts w:ascii="Arial" w:hAnsi="Arial" w:cs="Arial"/>
                <w:sz w:val="24"/>
              </w:rPr>
              <w:t>ir proposed research, and how undertaking and completing a PhD will assist in their proposed career development</w:t>
            </w:r>
            <w:r w:rsidRPr="00910AEC">
              <w:rPr>
                <w:rFonts w:ascii="Arial" w:hAnsi="Arial" w:cs="Arial"/>
                <w:sz w:val="24"/>
              </w:rPr>
              <w:t xml:space="preserve">.  </w:t>
            </w:r>
          </w:p>
        </w:tc>
        <w:tc>
          <w:tcPr>
            <w:tcW w:w="2090" w:type="dxa"/>
          </w:tcPr>
          <w:p w14:paraId="56260B06" w14:textId="61048707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A</w:t>
            </w:r>
            <w:r w:rsidR="003438AA">
              <w:rPr>
                <w:rFonts w:ascii="Arial" w:hAnsi="Arial" w:cs="Arial"/>
                <w:sz w:val="24"/>
              </w:rPr>
              <w:t>F/I</w:t>
            </w:r>
          </w:p>
        </w:tc>
      </w:tr>
      <w:tr w:rsidR="000F6D4A" w:rsidRPr="00910AEC" w14:paraId="31FB974F" w14:textId="77777777">
        <w:tc>
          <w:tcPr>
            <w:tcW w:w="2235" w:type="dxa"/>
          </w:tcPr>
          <w:p w14:paraId="6B0DD784" w14:textId="68DA6EC4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COMMITMENT</w:t>
            </w:r>
          </w:p>
        </w:tc>
        <w:tc>
          <w:tcPr>
            <w:tcW w:w="6095" w:type="dxa"/>
          </w:tcPr>
          <w:p w14:paraId="0D11E050" w14:textId="1C702902" w:rsidR="000F6D4A" w:rsidRPr="00910AEC" w:rsidRDefault="00226FB1" w:rsidP="00353CF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 xml:space="preserve">The </w:t>
            </w:r>
            <w:r w:rsidR="00353CF8">
              <w:rPr>
                <w:rFonts w:ascii="Arial" w:hAnsi="Arial" w:cs="Arial"/>
                <w:sz w:val="24"/>
              </w:rPr>
              <w:t>applicant</w:t>
            </w:r>
            <w:r w:rsidRPr="00910AEC">
              <w:rPr>
                <w:rFonts w:ascii="Arial" w:hAnsi="Arial" w:cs="Arial"/>
                <w:sz w:val="24"/>
              </w:rPr>
              <w:t xml:space="preserve"> can demonstrate the motivation and ability to </w:t>
            </w:r>
            <w:r w:rsidR="003438AA">
              <w:rPr>
                <w:rFonts w:ascii="Arial" w:hAnsi="Arial" w:cs="Arial"/>
                <w:sz w:val="24"/>
              </w:rPr>
              <w:t xml:space="preserve">carry out a PhD, and to their research making an impact in </w:t>
            </w:r>
            <w:r w:rsidR="00353CF8">
              <w:rPr>
                <w:rFonts w:ascii="Arial" w:hAnsi="Arial" w:cs="Arial"/>
                <w:sz w:val="24"/>
              </w:rPr>
              <w:t xml:space="preserve">UK health/social care </w:t>
            </w:r>
            <w:r w:rsidR="003438AA">
              <w:rPr>
                <w:rFonts w:ascii="Arial" w:hAnsi="Arial" w:cs="Arial"/>
                <w:sz w:val="24"/>
              </w:rPr>
              <w:t xml:space="preserve">practice within 5 years of the completion of their PhD. </w:t>
            </w:r>
          </w:p>
        </w:tc>
        <w:tc>
          <w:tcPr>
            <w:tcW w:w="2090" w:type="dxa"/>
          </w:tcPr>
          <w:p w14:paraId="01D70C32" w14:textId="3FA14A73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A</w:t>
            </w:r>
            <w:r w:rsidR="003438AA">
              <w:rPr>
                <w:rFonts w:ascii="Arial" w:hAnsi="Arial" w:cs="Arial"/>
                <w:sz w:val="24"/>
              </w:rPr>
              <w:t>F/I</w:t>
            </w:r>
          </w:p>
        </w:tc>
      </w:tr>
    </w:tbl>
    <w:p w14:paraId="22373B67" w14:textId="77777777" w:rsidR="00B10E8B" w:rsidRDefault="00B10E8B">
      <w:pPr>
        <w:spacing w:after="160" w:line="259" w:lineRule="auto"/>
        <w:rPr>
          <w:rFonts w:ascii="Arial" w:hAnsi="Arial" w:cs="Arial"/>
          <w:b/>
          <w:sz w:val="32"/>
        </w:rPr>
      </w:pPr>
    </w:p>
    <w:p w14:paraId="792EEE94" w14:textId="77777777" w:rsidR="0059531F" w:rsidRDefault="0059531F">
      <w:pPr>
        <w:spacing w:after="160" w:line="259" w:lineRule="auto"/>
        <w:rPr>
          <w:rFonts w:ascii="Arial" w:hAnsi="Arial" w:cs="Arial"/>
          <w:color w:val="548DD4" w:themeColor="text2" w:themeTint="99"/>
          <w:sz w:val="28"/>
        </w:rPr>
      </w:pPr>
      <w:r>
        <w:rPr>
          <w:rFonts w:ascii="Arial" w:hAnsi="Arial" w:cs="Arial"/>
          <w:color w:val="548DD4" w:themeColor="text2" w:themeTint="99"/>
          <w:sz w:val="28"/>
        </w:rPr>
        <w:br w:type="page"/>
      </w:r>
    </w:p>
    <w:p w14:paraId="771DF732" w14:textId="62B948E9" w:rsidR="000F6D4A" w:rsidRPr="00392B48" w:rsidRDefault="00BD4DAA" w:rsidP="00392B48">
      <w:pPr>
        <w:pBdr>
          <w:bottom w:val="single" w:sz="4" w:space="1" w:color="4F81BD" w:themeColor="accent1"/>
        </w:pBdr>
        <w:rPr>
          <w:rFonts w:ascii="Arial" w:hAnsi="Arial" w:cs="Arial"/>
          <w:color w:val="548DD4" w:themeColor="text2" w:themeTint="99"/>
          <w:sz w:val="28"/>
        </w:rPr>
      </w:pPr>
      <w:r w:rsidRPr="00392B48">
        <w:rPr>
          <w:rFonts w:ascii="Arial" w:hAnsi="Arial" w:cs="Arial"/>
          <w:color w:val="548DD4" w:themeColor="text2" w:themeTint="99"/>
          <w:sz w:val="28"/>
        </w:rPr>
        <w:t xml:space="preserve">CLAHRC </w:t>
      </w:r>
      <w:r w:rsidR="003438AA">
        <w:rPr>
          <w:rFonts w:ascii="Arial" w:hAnsi="Arial" w:cs="Arial"/>
          <w:color w:val="548DD4" w:themeColor="text2" w:themeTint="99"/>
          <w:sz w:val="28"/>
        </w:rPr>
        <w:t>PhD studentship</w:t>
      </w:r>
      <w:r w:rsidR="00226FB1" w:rsidRPr="00392B48">
        <w:rPr>
          <w:rFonts w:ascii="Arial" w:hAnsi="Arial" w:cs="Arial"/>
          <w:color w:val="548DD4" w:themeColor="text2" w:themeTint="99"/>
          <w:sz w:val="28"/>
        </w:rPr>
        <w:t xml:space="preserve"> </w:t>
      </w:r>
      <w:r w:rsidR="00B10E8B">
        <w:rPr>
          <w:rFonts w:ascii="Arial" w:hAnsi="Arial" w:cs="Arial"/>
          <w:color w:val="548DD4" w:themeColor="text2" w:themeTint="99"/>
          <w:sz w:val="28"/>
        </w:rPr>
        <w:t>a</w:t>
      </w:r>
      <w:r w:rsidR="00226FB1" w:rsidRPr="00392B48">
        <w:rPr>
          <w:rFonts w:ascii="Arial" w:hAnsi="Arial" w:cs="Arial"/>
          <w:color w:val="548DD4" w:themeColor="text2" w:themeTint="99"/>
          <w:sz w:val="28"/>
        </w:rPr>
        <w:t xml:space="preserve">ward </w:t>
      </w:r>
      <w:r w:rsidR="00B10E8B">
        <w:rPr>
          <w:rFonts w:ascii="Arial" w:hAnsi="Arial" w:cs="Arial"/>
          <w:color w:val="548DD4" w:themeColor="text2" w:themeTint="99"/>
          <w:sz w:val="28"/>
        </w:rPr>
        <w:t>a</w:t>
      </w:r>
      <w:r w:rsidR="00226FB1" w:rsidRPr="00392B48">
        <w:rPr>
          <w:rFonts w:ascii="Arial" w:hAnsi="Arial" w:cs="Arial"/>
          <w:color w:val="548DD4" w:themeColor="text2" w:themeTint="99"/>
          <w:sz w:val="28"/>
        </w:rPr>
        <w:t xml:space="preserve">pplication </w:t>
      </w:r>
    </w:p>
    <w:p w14:paraId="37B16443" w14:textId="2026013D" w:rsidR="00910AEC" w:rsidRDefault="00226FB1">
      <w:pPr>
        <w:rPr>
          <w:rFonts w:ascii="Arial" w:hAnsi="Arial" w:cs="Arial"/>
          <w:sz w:val="24"/>
          <w:szCs w:val="24"/>
        </w:rPr>
      </w:pPr>
      <w:r w:rsidRPr="00910AEC">
        <w:rPr>
          <w:rFonts w:ascii="Arial" w:hAnsi="Arial" w:cs="Arial"/>
          <w:sz w:val="24"/>
          <w:szCs w:val="24"/>
        </w:rPr>
        <w:t xml:space="preserve">This form should be completed and returned (along with supporting documentation as required) to </w:t>
      </w:r>
      <w:r w:rsidR="00895ED5" w:rsidRPr="00910AEC">
        <w:rPr>
          <w:rFonts w:ascii="Arial" w:hAnsi="Arial" w:cs="Arial"/>
          <w:sz w:val="24"/>
          <w:szCs w:val="24"/>
        </w:rPr>
        <w:t>Alice Phillips</w:t>
      </w:r>
      <w:r w:rsidRPr="00910AEC">
        <w:rPr>
          <w:rFonts w:ascii="Arial" w:hAnsi="Arial" w:cs="Arial"/>
          <w:sz w:val="24"/>
          <w:szCs w:val="24"/>
        </w:rPr>
        <w:t xml:space="preserve"> </w:t>
      </w:r>
      <w:r w:rsidR="00895ED5" w:rsidRPr="00910AEC">
        <w:rPr>
          <w:rFonts w:ascii="Arial" w:hAnsi="Arial" w:cs="Arial"/>
          <w:sz w:val="24"/>
          <w:szCs w:val="24"/>
        </w:rPr>
        <w:t>(</w:t>
      </w:r>
      <w:hyperlink r:id="rId17" w:history="1">
        <w:r w:rsidR="00910AEC" w:rsidRPr="00B46F8A">
          <w:rPr>
            <w:rStyle w:val="Hyperlink"/>
            <w:rFonts w:ascii="Arial" w:hAnsi="Arial" w:cs="Arial"/>
            <w:sz w:val="24"/>
            <w:szCs w:val="24"/>
          </w:rPr>
          <w:t>Alice.Phillips@nottingham.ac.uk</w:t>
        </w:r>
      </w:hyperlink>
      <w:r w:rsidR="00895ED5" w:rsidRPr="00910AEC">
        <w:rPr>
          <w:rFonts w:ascii="Arial" w:hAnsi="Arial" w:cs="Arial"/>
          <w:sz w:val="24"/>
          <w:szCs w:val="24"/>
        </w:rPr>
        <w:t>)</w:t>
      </w:r>
      <w:r w:rsidR="00910AEC">
        <w:rPr>
          <w:rFonts w:ascii="Arial" w:hAnsi="Arial" w:cs="Arial"/>
          <w:sz w:val="24"/>
          <w:szCs w:val="24"/>
        </w:rPr>
        <w:t xml:space="preserve"> by 23.59pm on </w:t>
      </w:r>
      <w:r w:rsidR="004B6C7A">
        <w:rPr>
          <w:rFonts w:ascii="Arial" w:hAnsi="Arial" w:cs="Arial"/>
          <w:sz w:val="24"/>
          <w:szCs w:val="24"/>
        </w:rPr>
        <w:t>2</w:t>
      </w:r>
      <w:r w:rsidR="00B10E8B">
        <w:rPr>
          <w:rFonts w:ascii="Arial" w:hAnsi="Arial" w:cs="Arial"/>
          <w:sz w:val="24"/>
          <w:szCs w:val="24"/>
        </w:rPr>
        <w:t>4</w:t>
      </w:r>
      <w:r w:rsidR="004B6C7A" w:rsidRPr="004B6C7A">
        <w:rPr>
          <w:rFonts w:ascii="Arial" w:hAnsi="Arial" w:cs="Arial"/>
          <w:sz w:val="24"/>
          <w:szCs w:val="24"/>
          <w:vertAlign w:val="superscript"/>
        </w:rPr>
        <w:t>th</w:t>
      </w:r>
      <w:r w:rsidR="004B6C7A">
        <w:rPr>
          <w:rFonts w:ascii="Arial" w:hAnsi="Arial" w:cs="Arial"/>
          <w:sz w:val="24"/>
          <w:szCs w:val="24"/>
        </w:rPr>
        <w:t xml:space="preserve"> February 2019.</w:t>
      </w:r>
    </w:p>
    <w:p w14:paraId="53A125E2" w14:textId="3F650451" w:rsidR="000F6D4A" w:rsidRPr="00910AEC" w:rsidRDefault="00226FB1">
      <w:pPr>
        <w:rPr>
          <w:rFonts w:ascii="Arial" w:hAnsi="Arial" w:cs="Arial"/>
          <w:sz w:val="24"/>
          <w:szCs w:val="24"/>
        </w:rPr>
      </w:pPr>
      <w:r w:rsidRPr="00910AEC">
        <w:rPr>
          <w:rFonts w:ascii="Arial" w:hAnsi="Arial" w:cs="Arial"/>
          <w:sz w:val="24"/>
          <w:szCs w:val="24"/>
        </w:rPr>
        <w:t xml:space="preserve">Please complete the form in </w:t>
      </w:r>
      <w:r w:rsidRPr="00910AEC">
        <w:rPr>
          <w:rFonts w:ascii="Arial" w:hAnsi="Arial" w:cs="Arial"/>
          <w:b/>
          <w:sz w:val="24"/>
          <w:szCs w:val="24"/>
        </w:rPr>
        <w:t>BLOCK CAPITALS</w:t>
      </w:r>
      <w:r w:rsidRPr="00910AEC">
        <w:rPr>
          <w:rFonts w:ascii="Arial" w:hAnsi="Arial" w:cs="Arial"/>
          <w:sz w:val="24"/>
          <w:szCs w:val="24"/>
        </w:rPr>
        <w:t xml:space="preserve"> </w:t>
      </w:r>
      <w:r w:rsidR="000B729E">
        <w:rPr>
          <w:rFonts w:ascii="Arial" w:hAnsi="Arial" w:cs="Arial"/>
          <w:sz w:val="24"/>
          <w:szCs w:val="24"/>
        </w:rPr>
        <w:t xml:space="preserve">if handwritten </w:t>
      </w:r>
      <w:r w:rsidRPr="00910AEC">
        <w:rPr>
          <w:rFonts w:ascii="Arial" w:hAnsi="Arial" w:cs="Arial"/>
          <w:sz w:val="24"/>
          <w:szCs w:val="24"/>
        </w:rPr>
        <w:t xml:space="preserve">or </w:t>
      </w:r>
      <w:r w:rsidR="00B56E4E">
        <w:rPr>
          <w:rFonts w:ascii="Arial" w:hAnsi="Arial" w:cs="Arial"/>
          <w:sz w:val="24"/>
          <w:szCs w:val="24"/>
        </w:rPr>
        <w:t xml:space="preserve">standard </w:t>
      </w:r>
      <w:r w:rsidRPr="00910AEC">
        <w:rPr>
          <w:rFonts w:ascii="Arial" w:hAnsi="Arial" w:cs="Arial"/>
          <w:sz w:val="24"/>
          <w:szCs w:val="24"/>
        </w:rPr>
        <w:t>type</w:t>
      </w:r>
      <w:r w:rsidR="00B56E4E">
        <w:rPr>
          <w:rFonts w:ascii="Arial" w:hAnsi="Arial" w:cs="Arial"/>
          <w:sz w:val="24"/>
          <w:szCs w:val="24"/>
        </w:rPr>
        <w:t>face</w:t>
      </w:r>
      <w:r w:rsidRPr="00910AEC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5240"/>
        <w:gridCol w:w="1672"/>
        <w:gridCol w:w="3508"/>
      </w:tblGrid>
      <w:tr w:rsidR="000F6D4A" w:rsidRPr="00910AEC" w14:paraId="2A6651FA" w14:textId="77777777">
        <w:tc>
          <w:tcPr>
            <w:tcW w:w="10420" w:type="dxa"/>
            <w:gridSpan w:val="3"/>
          </w:tcPr>
          <w:p w14:paraId="68373E85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PERSONAL DETAILS</w:t>
            </w:r>
          </w:p>
        </w:tc>
      </w:tr>
      <w:tr w:rsidR="000F6D4A" w:rsidRPr="00910AEC" w14:paraId="0A67FCBA" w14:textId="77777777" w:rsidTr="00B10E8B">
        <w:trPr>
          <w:trHeight w:val="389"/>
        </w:trPr>
        <w:tc>
          <w:tcPr>
            <w:tcW w:w="5240" w:type="dxa"/>
          </w:tcPr>
          <w:p w14:paraId="3263BF9C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Surname/Family Name:</w:t>
            </w:r>
          </w:p>
        </w:tc>
        <w:tc>
          <w:tcPr>
            <w:tcW w:w="5180" w:type="dxa"/>
            <w:gridSpan w:val="2"/>
          </w:tcPr>
          <w:p w14:paraId="37BA8AB4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First/Given Name(s):</w:t>
            </w:r>
          </w:p>
        </w:tc>
      </w:tr>
      <w:tr w:rsidR="000F6D4A" w:rsidRPr="00910AEC" w14:paraId="6F3B7207" w14:textId="77777777">
        <w:trPr>
          <w:trHeight w:val="409"/>
        </w:trPr>
        <w:tc>
          <w:tcPr>
            <w:tcW w:w="6912" w:type="dxa"/>
            <w:gridSpan w:val="2"/>
          </w:tcPr>
          <w:p w14:paraId="52571D2C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Previous Surname/Family Name (if applicable):</w:t>
            </w:r>
          </w:p>
        </w:tc>
        <w:tc>
          <w:tcPr>
            <w:tcW w:w="3508" w:type="dxa"/>
          </w:tcPr>
          <w:p w14:paraId="73070443" w14:textId="450C5649" w:rsidR="000F6D4A" w:rsidRPr="00910AEC" w:rsidRDefault="00226FB1" w:rsidP="00B10E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 xml:space="preserve">Title (Mr, Mrs, Ms, </w:t>
            </w:r>
            <w:r w:rsidR="00373C24" w:rsidRPr="00910AEC">
              <w:rPr>
                <w:rFonts w:ascii="Arial" w:hAnsi="Arial" w:cs="Arial"/>
                <w:sz w:val="24"/>
                <w:szCs w:val="24"/>
              </w:rPr>
              <w:t>etc.</w:t>
            </w:r>
            <w:r w:rsidRPr="00910AEC">
              <w:rPr>
                <w:rFonts w:ascii="Arial" w:hAnsi="Arial" w:cs="Arial"/>
                <w:sz w:val="24"/>
                <w:szCs w:val="24"/>
              </w:rPr>
              <w:t>):</w:t>
            </w:r>
          </w:p>
        </w:tc>
      </w:tr>
      <w:tr w:rsidR="00B10E8B" w:rsidRPr="00910AEC" w14:paraId="1A0A7673" w14:textId="77777777" w:rsidTr="00B10E8B">
        <w:trPr>
          <w:trHeight w:val="415"/>
        </w:trPr>
        <w:tc>
          <w:tcPr>
            <w:tcW w:w="5240" w:type="dxa"/>
          </w:tcPr>
          <w:p w14:paraId="569261C4" w14:textId="77777777" w:rsidR="00B10E8B" w:rsidRPr="00910AEC" w:rsidRDefault="00B10E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5180" w:type="dxa"/>
            <w:gridSpan w:val="2"/>
          </w:tcPr>
          <w:p w14:paraId="26FEDA53" w14:textId="77777777" w:rsidR="00B10E8B" w:rsidRPr="00910AEC" w:rsidRDefault="00B10E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Nationality:</w:t>
            </w:r>
          </w:p>
        </w:tc>
      </w:tr>
      <w:tr w:rsidR="000F6D4A" w:rsidRPr="00910AEC" w14:paraId="2F8AE88F" w14:textId="77777777" w:rsidTr="00B10E8B">
        <w:trPr>
          <w:trHeight w:val="421"/>
        </w:trPr>
        <w:tc>
          <w:tcPr>
            <w:tcW w:w="5240" w:type="dxa"/>
          </w:tcPr>
          <w:p w14:paraId="1E6EDA85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Country of Birth:</w:t>
            </w:r>
          </w:p>
        </w:tc>
        <w:tc>
          <w:tcPr>
            <w:tcW w:w="5180" w:type="dxa"/>
            <w:gridSpan w:val="2"/>
          </w:tcPr>
          <w:p w14:paraId="1DC1D166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Country of Permanent Residence:</w:t>
            </w:r>
          </w:p>
        </w:tc>
      </w:tr>
      <w:tr w:rsidR="000F6D4A" w:rsidRPr="00910AEC" w14:paraId="0333F015" w14:textId="77777777">
        <w:tc>
          <w:tcPr>
            <w:tcW w:w="10420" w:type="dxa"/>
            <w:gridSpan w:val="3"/>
          </w:tcPr>
          <w:p w14:paraId="7F0879C1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ADDRESSES</w:t>
            </w:r>
          </w:p>
        </w:tc>
      </w:tr>
      <w:tr w:rsidR="000F6D4A" w:rsidRPr="00910AEC" w14:paraId="79B4B934" w14:textId="77777777" w:rsidTr="00B10E8B">
        <w:trPr>
          <w:trHeight w:val="281"/>
        </w:trPr>
        <w:tc>
          <w:tcPr>
            <w:tcW w:w="5240" w:type="dxa"/>
          </w:tcPr>
          <w:p w14:paraId="7290F57B" w14:textId="77777777" w:rsidR="00C90F10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 xml:space="preserve">Permanent Home Address: </w:t>
            </w:r>
          </w:p>
          <w:p w14:paraId="7A8DF89E" w14:textId="3E2660E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(This must be completed)</w:t>
            </w:r>
          </w:p>
        </w:tc>
        <w:tc>
          <w:tcPr>
            <w:tcW w:w="5180" w:type="dxa"/>
            <w:gridSpan w:val="2"/>
          </w:tcPr>
          <w:p w14:paraId="61604313" w14:textId="77777777" w:rsidR="00C90F10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 xml:space="preserve">Address for Correspondence: </w:t>
            </w:r>
          </w:p>
          <w:p w14:paraId="3387BEF0" w14:textId="4B17845F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(If different from home</w:t>
            </w:r>
            <w:r w:rsidR="00C90F10" w:rsidRPr="00910AEC">
              <w:rPr>
                <w:rFonts w:ascii="Arial" w:hAnsi="Arial" w:cs="Arial"/>
                <w:sz w:val="24"/>
                <w:szCs w:val="24"/>
              </w:rPr>
              <w:t xml:space="preserve"> address</w:t>
            </w:r>
            <w:r w:rsidRPr="00910AE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F6D4A" w:rsidRPr="00910AEC" w14:paraId="6CD33609" w14:textId="77777777" w:rsidTr="00B10E8B">
        <w:trPr>
          <w:trHeight w:val="407"/>
        </w:trPr>
        <w:tc>
          <w:tcPr>
            <w:tcW w:w="5240" w:type="dxa"/>
          </w:tcPr>
          <w:p w14:paraId="2531ECB0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0" w:type="dxa"/>
            <w:gridSpan w:val="2"/>
          </w:tcPr>
          <w:p w14:paraId="0751EBE4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6D94DA66" w14:textId="77777777" w:rsidTr="00B10E8B">
        <w:trPr>
          <w:trHeight w:val="427"/>
        </w:trPr>
        <w:tc>
          <w:tcPr>
            <w:tcW w:w="5240" w:type="dxa"/>
          </w:tcPr>
          <w:p w14:paraId="7DCCD78D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0" w:type="dxa"/>
            <w:gridSpan w:val="2"/>
          </w:tcPr>
          <w:p w14:paraId="367625CC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F10" w:rsidRPr="00910AEC" w14:paraId="1805CF8C" w14:textId="77777777" w:rsidTr="00B10E8B">
        <w:trPr>
          <w:trHeight w:val="427"/>
        </w:trPr>
        <w:tc>
          <w:tcPr>
            <w:tcW w:w="5240" w:type="dxa"/>
          </w:tcPr>
          <w:p w14:paraId="1D9B896E" w14:textId="77777777" w:rsidR="00C90F10" w:rsidRPr="00910AEC" w:rsidRDefault="00C90F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0" w:type="dxa"/>
            <w:gridSpan w:val="2"/>
          </w:tcPr>
          <w:p w14:paraId="72F40F8F" w14:textId="77777777" w:rsidR="00C90F10" w:rsidRPr="00910AEC" w:rsidRDefault="00C90F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56D9BD74" w14:textId="77777777" w:rsidTr="00B10E8B">
        <w:trPr>
          <w:trHeight w:val="405"/>
        </w:trPr>
        <w:tc>
          <w:tcPr>
            <w:tcW w:w="5240" w:type="dxa"/>
          </w:tcPr>
          <w:p w14:paraId="028B6C5A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Post Code:</w:t>
            </w:r>
          </w:p>
        </w:tc>
        <w:tc>
          <w:tcPr>
            <w:tcW w:w="5180" w:type="dxa"/>
            <w:gridSpan w:val="2"/>
          </w:tcPr>
          <w:p w14:paraId="39C85E63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Post Code:</w:t>
            </w:r>
          </w:p>
        </w:tc>
      </w:tr>
      <w:tr w:rsidR="000F6D4A" w:rsidRPr="00910AEC" w14:paraId="26D0833C" w14:textId="77777777" w:rsidTr="00B10E8B">
        <w:trPr>
          <w:trHeight w:val="425"/>
        </w:trPr>
        <w:tc>
          <w:tcPr>
            <w:tcW w:w="5240" w:type="dxa"/>
          </w:tcPr>
          <w:p w14:paraId="7A45F28A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  <w:tc>
          <w:tcPr>
            <w:tcW w:w="5180" w:type="dxa"/>
            <w:gridSpan w:val="2"/>
          </w:tcPr>
          <w:p w14:paraId="68768B72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</w:tr>
      <w:tr w:rsidR="000F6D4A" w:rsidRPr="00910AEC" w14:paraId="023CA7CA" w14:textId="77777777" w:rsidTr="00B10E8B">
        <w:trPr>
          <w:trHeight w:val="409"/>
        </w:trPr>
        <w:tc>
          <w:tcPr>
            <w:tcW w:w="5240" w:type="dxa"/>
          </w:tcPr>
          <w:p w14:paraId="6D660815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5180" w:type="dxa"/>
            <w:gridSpan w:val="2"/>
          </w:tcPr>
          <w:p w14:paraId="7E50F10E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</w:tbl>
    <w:p w14:paraId="5CA2270B" w14:textId="77777777" w:rsidR="000F6D4A" w:rsidRDefault="000F6D4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2582"/>
        <w:gridCol w:w="2628"/>
      </w:tblGrid>
      <w:tr w:rsidR="000F6D4A" w:rsidRPr="00910AEC" w14:paraId="0C21E209" w14:textId="77777777">
        <w:tc>
          <w:tcPr>
            <w:tcW w:w="10420" w:type="dxa"/>
            <w:gridSpan w:val="4"/>
          </w:tcPr>
          <w:p w14:paraId="02337BD2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EDUCATION AND QUALIFICATIONS</w:t>
            </w:r>
          </w:p>
        </w:tc>
      </w:tr>
      <w:tr w:rsidR="000F6D4A" w:rsidRPr="00910AEC" w14:paraId="2FD63B27" w14:textId="77777777">
        <w:trPr>
          <w:trHeight w:val="702"/>
        </w:trPr>
        <w:tc>
          <w:tcPr>
            <w:tcW w:w="10420" w:type="dxa"/>
            <w:gridSpan w:val="4"/>
          </w:tcPr>
          <w:p w14:paraId="0AE93656" w14:textId="5E9FEE0D" w:rsidR="000F6D4A" w:rsidRPr="00910AEC" w:rsidRDefault="00226FB1" w:rsidP="00B56E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 xml:space="preserve">Give details of the three highest </w:t>
            </w:r>
            <w:r w:rsidR="00B56E4E">
              <w:rPr>
                <w:rFonts w:ascii="Arial" w:hAnsi="Arial" w:cs="Arial"/>
                <w:sz w:val="24"/>
                <w:szCs w:val="24"/>
              </w:rPr>
              <w:t>qualifications</w:t>
            </w:r>
            <w:r w:rsidRPr="00910AEC">
              <w:rPr>
                <w:rFonts w:ascii="Arial" w:hAnsi="Arial" w:cs="Arial"/>
                <w:sz w:val="24"/>
                <w:szCs w:val="24"/>
              </w:rPr>
              <w:t>, further or higher education, since leaving school. Please provide information on qualifications already obtained and examinations still to be taken with the most recent first.</w:t>
            </w:r>
          </w:p>
        </w:tc>
      </w:tr>
      <w:tr w:rsidR="000F6D4A" w:rsidRPr="00910AEC" w14:paraId="7C2BFEE8" w14:textId="77777777" w:rsidTr="004C0968">
        <w:trPr>
          <w:trHeight w:val="866"/>
        </w:trPr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48A82169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Name of Institution/Address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bottom"/>
          </w:tcPr>
          <w:p w14:paraId="75168EB6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Dates (mm/</w:t>
            </w:r>
            <w:proofErr w:type="spellStart"/>
            <w:r w:rsidRPr="00910AEC">
              <w:rPr>
                <w:rFonts w:ascii="Arial" w:hAnsi="Arial" w:cs="Arial"/>
                <w:b/>
                <w:sz w:val="24"/>
                <w:szCs w:val="24"/>
              </w:rPr>
              <w:t>yyyy</w:t>
            </w:r>
            <w:proofErr w:type="spellEnd"/>
            <w:r w:rsidRPr="00910AEC">
              <w:rPr>
                <w:rFonts w:ascii="Arial" w:hAnsi="Arial" w:cs="Arial"/>
                <w:b/>
                <w:sz w:val="24"/>
                <w:szCs w:val="24"/>
              </w:rPr>
              <w:t>) of attendance</w:t>
            </w:r>
          </w:p>
        </w:tc>
        <w:tc>
          <w:tcPr>
            <w:tcW w:w="2582" w:type="dxa"/>
            <w:tcBorders>
              <w:bottom w:val="single" w:sz="4" w:space="0" w:color="auto"/>
            </w:tcBorders>
            <w:vAlign w:val="bottom"/>
          </w:tcPr>
          <w:p w14:paraId="7D6DC696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Qualification/Award (include class &amp; division or grade obtained if known)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vAlign w:val="bottom"/>
          </w:tcPr>
          <w:p w14:paraId="77686D0A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Main Subjects</w:t>
            </w:r>
          </w:p>
        </w:tc>
      </w:tr>
      <w:tr w:rsidR="000F6D4A" w:rsidRPr="00910AEC" w14:paraId="1B96D511" w14:textId="77777777" w:rsidTr="004C0968">
        <w:trPr>
          <w:trHeight w:val="849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083C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4801" w14:textId="77777777" w:rsidR="00C90F10" w:rsidRPr="00910AEC" w:rsidRDefault="00226FB1" w:rsidP="00C90F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From:</w:t>
            </w:r>
          </w:p>
          <w:p w14:paraId="0D4BCCAD" w14:textId="2DB0C321" w:rsidR="00C90F10" w:rsidRPr="00910AEC" w:rsidRDefault="00C90F10" w:rsidP="00C90F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CB63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53D4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202F02C3" w14:textId="77777777" w:rsidTr="004C0968">
        <w:trPr>
          <w:trHeight w:val="78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B9FB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38B1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To:</w:t>
            </w:r>
          </w:p>
          <w:p w14:paraId="26838CA1" w14:textId="77777777" w:rsidR="00C90F10" w:rsidRPr="00910AEC" w:rsidRDefault="00C90F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CA0B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B66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6808E6E8" w14:textId="77777777" w:rsidTr="004C0968">
        <w:trPr>
          <w:trHeight w:val="76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A9FD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881D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From:</w:t>
            </w:r>
          </w:p>
          <w:p w14:paraId="2A4B1CC3" w14:textId="77777777" w:rsidR="00C90F10" w:rsidRPr="00910AEC" w:rsidRDefault="00C90F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341E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1D1E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2261C586" w14:textId="77777777" w:rsidTr="004C0968">
        <w:trPr>
          <w:trHeight w:val="842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3869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F378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To:</w:t>
            </w:r>
          </w:p>
          <w:p w14:paraId="6973DDB9" w14:textId="77777777" w:rsidR="00C90F10" w:rsidRPr="00910AEC" w:rsidRDefault="00C90F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EA49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B176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2A9D45C8" w14:textId="77777777" w:rsidTr="004C0968">
        <w:trPr>
          <w:trHeight w:val="84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6E5D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27D3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From:</w:t>
            </w:r>
          </w:p>
          <w:p w14:paraId="7F0DA09A" w14:textId="77777777" w:rsidR="00C90F10" w:rsidRPr="00910AEC" w:rsidRDefault="00C90F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2456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E2C5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7928F3D1" w14:textId="77777777" w:rsidTr="004C0968">
        <w:trPr>
          <w:trHeight w:val="696"/>
        </w:trPr>
        <w:tc>
          <w:tcPr>
            <w:tcW w:w="3510" w:type="dxa"/>
            <w:vMerge/>
            <w:tcBorders>
              <w:top w:val="single" w:sz="4" w:space="0" w:color="auto"/>
            </w:tcBorders>
          </w:tcPr>
          <w:p w14:paraId="6E8AD58F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7BB8802D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To:</w:t>
            </w:r>
          </w:p>
          <w:p w14:paraId="5F2FB45D" w14:textId="77777777" w:rsidR="00C90F10" w:rsidRPr="00910AEC" w:rsidRDefault="00C90F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</w:tcBorders>
          </w:tcPr>
          <w:p w14:paraId="44273B1D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</w:tcBorders>
          </w:tcPr>
          <w:p w14:paraId="30138D85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1E8439" w14:textId="77777777" w:rsidR="000F6D4A" w:rsidRDefault="000F6D4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2605"/>
        <w:gridCol w:w="4166"/>
        <w:gridCol w:w="1842"/>
        <w:gridCol w:w="1807"/>
      </w:tblGrid>
      <w:tr w:rsidR="004C4143" w:rsidRPr="00910AEC" w14:paraId="6F1D6639" w14:textId="77777777" w:rsidTr="009A6F54">
        <w:tc>
          <w:tcPr>
            <w:tcW w:w="104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C2D2CB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EMPLOYMENT DETAILS/OTHER EXPERIENCE</w:t>
            </w:r>
          </w:p>
        </w:tc>
      </w:tr>
      <w:tr w:rsidR="004C4143" w:rsidRPr="00910AEC" w14:paraId="2E21B427" w14:textId="77777777" w:rsidTr="009A6F54">
        <w:tc>
          <w:tcPr>
            <w:tcW w:w="10420" w:type="dxa"/>
            <w:gridSpan w:val="4"/>
            <w:tcBorders>
              <w:top w:val="single" w:sz="4" w:space="0" w:color="auto"/>
            </w:tcBorders>
          </w:tcPr>
          <w:p w14:paraId="55E7868D" w14:textId="15E1E6EE" w:rsidR="004C4143" w:rsidRPr="00910AEC" w:rsidRDefault="004C4143" w:rsidP="004C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 xml:space="preserve">Give details of any professional or research experience relevant to your application. </w:t>
            </w:r>
            <w:r w:rsidR="004C0968">
              <w:rPr>
                <w:rFonts w:ascii="Arial" w:hAnsi="Arial" w:cs="Arial"/>
                <w:sz w:val="24"/>
                <w:szCs w:val="24"/>
              </w:rPr>
              <w:t xml:space="preserve">Please add additional lines </w:t>
            </w:r>
            <w:r w:rsidR="00353CF8">
              <w:rPr>
                <w:rFonts w:ascii="Arial" w:hAnsi="Arial" w:cs="Arial"/>
                <w:sz w:val="24"/>
                <w:szCs w:val="24"/>
              </w:rPr>
              <w:t xml:space="preserve">as </w:t>
            </w:r>
            <w:r w:rsidRPr="00910AEC">
              <w:rPr>
                <w:rFonts w:ascii="Arial" w:hAnsi="Arial" w:cs="Arial"/>
                <w:sz w:val="24"/>
                <w:szCs w:val="24"/>
              </w:rPr>
              <w:t>necessary.</w:t>
            </w:r>
          </w:p>
        </w:tc>
      </w:tr>
      <w:tr w:rsidR="004C4143" w:rsidRPr="00910AEC" w14:paraId="1EABE6F9" w14:textId="77777777" w:rsidTr="009A6F54">
        <w:trPr>
          <w:trHeight w:val="250"/>
        </w:trPr>
        <w:tc>
          <w:tcPr>
            <w:tcW w:w="2605" w:type="dxa"/>
          </w:tcPr>
          <w:p w14:paraId="5E090958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Employer</w:t>
            </w:r>
          </w:p>
        </w:tc>
        <w:tc>
          <w:tcPr>
            <w:tcW w:w="4166" w:type="dxa"/>
          </w:tcPr>
          <w:p w14:paraId="1BB85242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Title and duties of post</w:t>
            </w:r>
          </w:p>
        </w:tc>
        <w:tc>
          <w:tcPr>
            <w:tcW w:w="1842" w:type="dxa"/>
          </w:tcPr>
          <w:p w14:paraId="093866ED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Dates From</w:t>
            </w:r>
          </w:p>
        </w:tc>
        <w:tc>
          <w:tcPr>
            <w:tcW w:w="1807" w:type="dxa"/>
          </w:tcPr>
          <w:p w14:paraId="53D1475F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Dates To</w:t>
            </w:r>
          </w:p>
        </w:tc>
      </w:tr>
      <w:tr w:rsidR="004C4143" w:rsidRPr="00910AEC" w14:paraId="2FFDEDEB" w14:textId="77777777" w:rsidTr="009A6F54">
        <w:trPr>
          <w:trHeight w:val="1086"/>
        </w:trPr>
        <w:tc>
          <w:tcPr>
            <w:tcW w:w="2605" w:type="dxa"/>
          </w:tcPr>
          <w:p w14:paraId="43C8A1AB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EEF457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6" w:type="dxa"/>
          </w:tcPr>
          <w:p w14:paraId="24207191" w14:textId="77777777" w:rsidR="004C4143" w:rsidRPr="00910AEC" w:rsidRDefault="004C4143" w:rsidP="009A6F54">
            <w:pPr>
              <w:tabs>
                <w:tab w:val="left" w:pos="13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B197DB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371B5E50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143" w:rsidRPr="00910AEC" w14:paraId="4CECA139" w14:textId="77777777" w:rsidTr="009A6F54">
        <w:trPr>
          <w:trHeight w:val="70"/>
        </w:trPr>
        <w:tc>
          <w:tcPr>
            <w:tcW w:w="2605" w:type="dxa"/>
          </w:tcPr>
          <w:p w14:paraId="3B9D1575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44CEF1E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567592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E94BEB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6" w:type="dxa"/>
          </w:tcPr>
          <w:p w14:paraId="79121CBB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6E53223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61C13A76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143" w:rsidRPr="00910AEC" w14:paraId="0CCAD76F" w14:textId="77777777" w:rsidTr="009A6F54">
        <w:trPr>
          <w:trHeight w:val="1066"/>
        </w:trPr>
        <w:tc>
          <w:tcPr>
            <w:tcW w:w="2605" w:type="dxa"/>
          </w:tcPr>
          <w:p w14:paraId="2CF1F82D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6" w:type="dxa"/>
          </w:tcPr>
          <w:p w14:paraId="59CAA279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DC7EAC7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0986A093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143" w:rsidRPr="00910AEC" w14:paraId="3364A87D" w14:textId="77777777" w:rsidTr="009A6F54">
        <w:trPr>
          <w:trHeight w:val="479"/>
        </w:trPr>
        <w:tc>
          <w:tcPr>
            <w:tcW w:w="2605" w:type="dxa"/>
          </w:tcPr>
          <w:p w14:paraId="5CB7815C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EA7D91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3BAD46A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173CDB0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6" w:type="dxa"/>
          </w:tcPr>
          <w:p w14:paraId="22A690FC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14E84A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C20496F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ADE631" w14:textId="77777777" w:rsidR="004C4143" w:rsidRPr="00910AEC" w:rsidRDefault="004C4143" w:rsidP="009A6F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8F4FB8" w14:textId="77777777" w:rsidR="004C4143" w:rsidRDefault="004C414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980"/>
        <w:gridCol w:w="1492"/>
        <w:gridCol w:w="1626"/>
        <w:gridCol w:w="5387"/>
      </w:tblGrid>
      <w:tr w:rsidR="000F6D4A" w:rsidRPr="00910AEC" w14:paraId="282AF89B" w14:textId="77777777" w:rsidTr="000B729E">
        <w:tc>
          <w:tcPr>
            <w:tcW w:w="10485" w:type="dxa"/>
            <w:gridSpan w:val="4"/>
          </w:tcPr>
          <w:p w14:paraId="292C6BA9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ENGLISH LANGUAGE COMPETENCE</w:t>
            </w:r>
          </w:p>
        </w:tc>
      </w:tr>
      <w:tr w:rsidR="000F6D4A" w:rsidRPr="00910AEC" w14:paraId="1A1650C8" w14:textId="77777777" w:rsidTr="000B729E">
        <w:trPr>
          <w:trHeight w:val="1482"/>
        </w:trPr>
        <w:tc>
          <w:tcPr>
            <w:tcW w:w="10485" w:type="dxa"/>
            <w:gridSpan w:val="4"/>
          </w:tcPr>
          <w:p w14:paraId="30681386" w14:textId="61FDB6E9" w:rsidR="00C90F10" w:rsidRPr="00910AEC" w:rsidRDefault="00895E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Applicants</w:t>
            </w:r>
            <w:r w:rsidR="00226FB1" w:rsidRPr="00910AEC">
              <w:rPr>
                <w:rFonts w:ascii="Arial" w:hAnsi="Arial" w:cs="Arial"/>
                <w:sz w:val="24"/>
                <w:szCs w:val="24"/>
              </w:rPr>
              <w:t xml:space="preserve"> educated outside the UK in countries where English is not the first language must provide</w:t>
            </w:r>
            <w:r w:rsidR="000B72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6FB1" w:rsidRPr="00910AEC">
              <w:rPr>
                <w:rFonts w:ascii="Arial" w:hAnsi="Arial" w:cs="Arial"/>
                <w:sz w:val="24"/>
                <w:szCs w:val="24"/>
              </w:rPr>
              <w:t xml:space="preserve">evidence that they have sufficient command of both spoken and written English. </w:t>
            </w:r>
          </w:p>
          <w:p w14:paraId="139018DB" w14:textId="63FEFC05" w:rsidR="000F6D4A" w:rsidRPr="00910AEC" w:rsidRDefault="00226FB1" w:rsidP="004C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 xml:space="preserve">Acceptable evidence includes: GCSE/O-level English Language at grade C or above; an overall score of 6.0-6.5 in the British Council IELTS test; a score of 600 (80/90 IBT) in TOEFL, with a score of 4.0 in the Test of Written English (TWE). </w:t>
            </w:r>
            <w:r w:rsidR="004C0968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Pr="00910AEC">
              <w:rPr>
                <w:rFonts w:ascii="Arial" w:hAnsi="Arial" w:cs="Arial"/>
                <w:sz w:val="24"/>
                <w:szCs w:val="24"/>
              </w:rPr>
              <w:t>submit originals or certified copies of any certificates and score reports.</w:t>
            </w:r>
          </w:p>
        </w:tc>
      </w:tr>
      <w:tr w:rsidR="000F6D4A" w:rsidRPr="00910AEC" w14:paraId="748B1C21" w14:textId="77777777" w:rsidTr="000B729E">
        <w:trPr>
          <w:trHeight w:val="540"/>
        </w:trPr>
        <w:tc>
          <w:tcPr>
            <w:tcW w:w="10485" w:type="dxa"/>
            <w:gridSpan w:val="4"/>
          </w:tcPr>
          <w:p w14:paraId="6525C1DD" w14:textId="16A5E220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a)   Is English your first language?</w:t>
            </w:r>
            <w:r w:rsidR="0059379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  <w:r w:rsidRPr="00910AEC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0046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DE8" w:rsidRPr="00910A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95ED5" w:rsidRPr="00910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0AEC">
              <w:rPr>
                <w:rFonts w:ascii="Arial" w:hAnsi="Arial" w:cs="Arial"/>
                <w:sz w:val="24"/>
                <w:szCs w:val="24"/>
              </w:rPr>
              <w:t>Yes</w:t>
            </w:r>
            <w:r w:rsidRPr="00910AEC">
              <w:rPr>
                <w:rFonts w:ascii="Arial" w:hAnsi="Arial" w:cs="Arial"/>
                <w:sz w:val="24"/>
                <w:szCs w:val="24"/>
              </w:rPr>
              <w:tab/>
              <w:t xml:space="preserve">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545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D5" w:rsidRPr="00910A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95ED5" w:rsidRPr="00910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0AE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0F6D4A" w:rsidRPr="00910AEC" w14:paraId="5CA47F78" w14:textId="77777777" w:rsidTr="000B729E">
        <w:trPr>
          <w:trHeight w:val="575"/>
        </w:trPr>
        <w:tc>
          <w:tcPr>
            <w:tcW w:w="10485" w:type="dxa"/>
            <w:gridSpan w:val="4"/>
          </w:tcPr>
          <w:p w14:paraId="17C3023F" w14:textId="326BC310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b)   Is/was English the language of instruction of your first degree?</w:t>
            </w:r>
            <w:r w:rsidRPr="00910AEC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7478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DE8" w:rsidRPr="00910A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95ED5" w:rsidRPr="00910AEC">
              <w:rPr>
                <w:rFonts w:ascii="Arial" w:hAnsi="Arial" w:cs="Arial"/>
                <w:sz w:val="24"/>
                <w:szCs w:val="24"/>
              </w:rPr>
              <w:t xml:space="preserve"> Yes</w:t>
            </w:r>
            <w:r w:rsidRPr="00910AEC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895ED5" w:rsidRPr="00910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379C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895ED5" w:rsidRPr="00910AEC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9413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D5" w:rsidRPr="00910A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95ED5" w:rsidRPr="00910AE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10AEC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2F39DFDD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5212B4" w14:textId="5D5EF224" w:rsidR="000F6D4A" w:rsidRPr="00910AEC" w:rsidRDefault="00226FB1" w:rsidP="000B72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If yes, please provide written confirmation from the institution where you undertook your studies, that English was the language of instruction.</w:t>
            </w:r>
          </w:p>
        </w:tc>
      </w:tr>
      <w:tr w:rsidR="000F6D4A" w:rsidRPr="00910AEC" w14:paraId="7D6E573A" w14:textId="77777777" w:rsidTr="000B729E">
        <w:tc>
          <w:tcPr>
            <w:tcW w:w="10485" w:type="dxa"/>
            <w:gridSpan w:val="4"/>
          </w:tcPr>
          <w:p w14:paraId="2DBB1701" w14:textId="5648C446" w:rsidR="004C0968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c)    Please list any formal English Language qualifications with results obtained (i.e. IELTS, TOEFL, GCE, GCSE) and the dates you took the test, or will be taking the test.</w:t>
            </w:r>
          </w:p>
        </w:tc>
      </w:tr>
      <w:tr w:rsidR="000F6D4A" w:rsidRPr="00910AEC" w14:paraId="5D98837C" w14:textId="77777777" w:rsidTr="004C0968">
        <w:trPr>
          <w:trHeight w:val="280"/>
        </w:trPr>
        <w:tc>
          <w:tcPr>
            <w:tcW w:w="3472" w:type="dxa"/>
            <w:gridSpan w:val="2"/>
          </w:tcPr>
          <w:p w14:paraId="0D15526C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English Qualification</w:t>
            </w:r>
          </w:p>
        </w:tc>
        <w:tc>
          <w:tcPr>
            <w:tcW w:w="1626" w:type="dxa"/>
          </w:tcPr>
          <w:p w14:paraId="0607A093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Result</w:t>
            </w:r>
          </w:p>
        </w:tc>
        <w:tc>
          <w:tcPr>
            <w:tcW w:w="5387" w:type="dxa"/>
          </w:tcPr>
          <w:p w14:paraId="6DA7E8BD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0F6D4A" w:rsidRPr="00910AEC" w14:paraId="619F7D46" w14:textId="77777777" w:rsidTr="004C0968">
        <w:trPr>
          <w:trHeight w:val="455"/>
        </w:trPr>
        <w:tc>
          <w:tcPr>
            <w:tcW w:w="3472" w:type="dxa"/>
            <w:gridSpan w:val="2"/>
          </w:tcPr>
          <w:p w14:paraId="3EF90A62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14:paraId="73101F60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C90948B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47FC14C8" w14:textId="77777777" w:rsidTr="004C0968">
        <w:trPr>
          <w:trHeight w:val="419"/>
        </w:trPr>
        <w:tc>
          <w:tcPr>
            <w:tcW w:w="3472" w:type="dxa"/>
            <w:gridSpan w:val="2"/>
          </w:tcPr>
          <w:p w14:paraId="3E95CC08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14:paraId="13C13470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60564E1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6DF79B32" w14:textId="77777777" w:rsidTr="004C0968">
        <w:trPr>
          <w:trHeight w:val="425"/>
        </w:trPr>
        <w:tc>
          <w:tcPr>
            <w:tcW w:w="3472" w:type="dxa"/>
            <w:gridSpan w:val="2"/>
          </w:tcPr>
          <w:p w14:paraId="2CB61F0A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14:paraId="61D18910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E842120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2792A1F3" w14:textId="77777777" w:rsidTr="004C0968">
        <w:trPr>
          <w:trHeight w:val="403"/>
        </w:trPr>
        <w:tc>
          <w:tcPr>
            <w:tcW w:w="3472" w:type="dxa"/>
            <w:gridSpan w:val="2"/>
          </w:tcPr>
          <w:p w14:paraId="4F09AD72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14:paraId="414FD7FD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F1DDC21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2C1D0708" w14:textId="77777777" w:rsidTr="004C0968">
        <w:trPr>
          <w:trHeight w:val="409"/>
        </w:trPr>
        <w:tc>
          <w:tcPr>
            <w:tcW w:w="3472" w:type="dxa"/>
            <w:gridSpan w:val="2"/>
          </w:tcPr>
          <w:p w14:paraId="3F5BB773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14:paraId="3C999E41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C58F788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968" w:rsidRPr="00910AEC" w14:paraId="561B560D" w14:textId="77777777" w:rsidTr="004C0968">
        <w:trPr>
          <w:trHeight w:val="409"/>
        </w:trPr>
        <w:tc>
          <w:tcPr>
            <w:tcW w:w="3472" w:type="dxa"/>
            <w:gridSpan w:val="2"/>
          </w:tcPr>
          <w:p w14:paraId="6A55D40A" w14:textId="77777777" w:rsidR="004C0968" w:rsidRPr="00910AEC" w:rsidRDefault="004C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14:paraId="79B480FC" w14:textId="77777777" w:rsidR="004C0968" w:rsidRPr="00910AEC" w:rsidRDefault="004C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C53F55" w14:textId="77777777" w:rsidR="004C0968" w:rsidRPr="00910AEC" w:rsidRDefault="004C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416" w:rsidRPr="00910AEC" w14:paraId="23B80C5A" w14:textId="77777777" w:rsidTr="000B729E">
        <w:tc>
          <w:tcPr>
            <w:tcW w:w="10485" w:type="dxa"/>
            <w:gridSpan w:val="4"/>
          </w:tcPr>
          <w:p w14:paraId="67EDAAA3" w14:textId="43CA20D3" w:rsidR="00476416" w:rsidRPr="00910AEC" w:rsidRDefault="00476416" w:rsidP="005953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 xml:space="preserve">Proposed </w:t>
            </w:r>
            <w:r w:rsidR="0059531F">
              <w:rPr>
                <w:rFonts w:ascii="Arial" w:hAnsi="Arial" w:cs="Arial"/>
                <w:b/>
                <w:sz w:val="24"/>
                <w:szCs w:val="24"/>
              </w:rPr>
              <w:t>host university and department</w:t>
            </w:r>
            <w:r w:rsidRPr="00910AE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0F6D4A" w:rsidRPr="00910AEC" w14:paraId="269C4A4F" w14:textId="77777777" w:rsidTr="004C0968">
        <w:tc>
          <w:tcPr>
            <w:tcW w:w="5098" w:type="dxa"/>
            <w:gridSpan w:val="3"/>
          </w:tcPr>
          <w:p w14:paraId="60D5C275" w14:textId="77777777" w:rsidR="00353CF8" w:rsidRDefault="00353CF8" w:rsidP="00895E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Leicester DMU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8022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391DF6B" w14:textId="77777777" w:rsidR="00353CF8" w:rsidRDefault="00353CF8" w:rsidP="00895E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Nottingham Trent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3004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E34C857" w14:textId="77777777" w:rsidR="00353CF8" w:rsidRDefault="00353CF8" w:rsidP="00895E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University of Derby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1048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9F67B7D" w14:textId="77777777" w:rsidR="00353CF8" w:rsidRDefault="00353CF8" w:rsidP="00895E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University of Leicester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3434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FEC21A2" w14:textId="77777777" w:rsidR="00353CF8" w:rsidRDefault="00353CF8" w:rsidP="00895E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University of Lincoln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9851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0D318AC" w14:textId="77777777" w:rsidR="00353CF8" w:rsidRPr="00910AEC" w:rsidRDefault="00353CF8" w:rsidP="00595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University of Northampton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3777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E18DA4B" w14:textId="7D6649A2" w:rsidR="0059531F" w:rsidRPr="00910AEC" w:rsidRDefault="00353CF8" w:rsidP="00595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University of Nottingham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6323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87" w:type="dxa"/>
          </w:tcPr>
          <w:p w14:paraId="1664EA97" w14:textId="77777777" w:rsidR="000F6D4A" w:rsidRDefault="00595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list chosen department:</w:t>
            </w:r>
          </w:p>
          <w:p w14:paraId="137C6786" w14:textId="2F22590F" w:rsidR="00353CF8" w:rsidRPr="00910AEC" w:rsidRDefault="00353C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31F" w:rsidRPr="00910AEC" w14:paraId="661E7541" w14:textId="77777777" w:rsidTr="00DC72F3">
        <w:tc>
          <w:tcPr>
            <w:tcW w:w="10485" w:type="dxa"/>
            <w:gridSpan w:val="4"/>
          </w:tcPr>
          <w:p w14:paraId="639384E2" w14:textId="77777777" w:rsidR="004C0968" w:rsidRDefault="0059531F" w:rsidP="00595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provide written evidence (on institutional letter-headed paper) that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your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chosen University has offered you a place on their PhD programme, subject to being awarded funding. Please note, that without this evidence, your application will not be shortlisted. </w:t>
            </w:r>
          </w:p>
          <w:p w14:paraId="299577B7" w14:textId="3C229263" w:rsidR="0059531F" w:rsidRPr="004C0968" w:rsidRDefault="004C0968" w:rsidP="004C096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C0968">
              <w:rPr>
                <w:rFonts w:ascii="Arial" w:hAnsi="Arial" w:cs="Arial"/>
                <w:sz w:val="24"/>
                <w:szCs w:val="24"/>
              </w:rPr>
              <w:t xml:space="preserve">Please confirm that evidence has been provided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14042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31F" w:rsidRPr="004C096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9531F" w:rsidRPr="00910AEC" w14:paraId="24464A0A" w14:textId="77777777" w:rsidTr="00DC72F3">
        <w:tc>
          <w:tcPr>
            <w:tcW w:w="10485" w:type="dxa"/>
            <w:gridSpan w:val="4"/>
          </w:tcPr>
          <w:p w14:paraId="301A8A7B" w14:textId="5823D32C" w:rsidR="0059531F" w:rsidRDefault="00595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Some Departments / Universities require incoming PhD students to have been awarded a postgraduate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Masters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degree. Please confirm</w:t>
            </w:r>
            <w:r w:rsidR="00353CF8">
              <w:rPr>
                <w:rFonts w:ascii="Arial" w:hAnsi="Arial" w:cs="Arial"/>
                <w:sz w:val="24"/>
                <w:szCs w:val="24"/>
              </w:rPr>
              <w:t xml:space="preserve"> that either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4E0F0347" w14:textId="71691A9E" w:rsidR="0059531F" w:rsidRPr="004C0968" w:rsidRDefault="0059531F" w:rsidP="004C096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C0968">
              <w:rPr>
                <w:rFonts w:ascii="Arial" w:hAnsi="Arial" w:cs="Arial"/>
                <w:sz w:val="24"/>
                <w:szCs w:val="24"/>
              </w:rPr>
              <w:t xml:space="preserve">This is not the case for my chosen University / Department (and provide evidence of entry criteria)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26049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96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53CF8" w:rsidRPr="00353CF8">
              <w:rPr>
                <w:rFonts w:ascii="Arial" w:eastAsia="MS Gothic" w:hAnsi="Arial" w:cs="Arial"/>
                <w:sz w:val="24"/>
                <w:szCs w:val="24"/>
              </w:rPr>
              <w:t>, or</w:t>
            </w:r>
            <w:r w:rsidR="00353CF8">
              <w:rPr>
                <w:rFonts w:ascii="MS Gothic" w:eastAsia="MS Gothic" w:hAnsi="MS Gothic" w:cs="Arial"/>
                <w:sz w:val="24"/>
                <w:szCs w:val="24"/>
              </w:rPr>
              <w:t xml:space="preserve"> </w:t>
            </w:r>
          </w:p>
          <w:p w14:paraId="06130F80" w14:textId="572DE2D9" w:rsidR="0059531F" w:rsidRPr="004C0968" w:rsidRDefault="0059531F" w:rsidP="004C096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C0968">
              <w:rPr>
                <w:rFonts w:ascii="Arial" w:hAnsi="Arial" w:cs="Arial"/>
                <w:sz w:val="24"/>
                <w:szCs w:val="24"/>
              </w:rPr>
              <w:t xml:space="preserve">My chosen University / Department requires that I have a postgraduate </w:t>
            </w:r>
            <w:proofErr w:type="spellStart"/>
            <w:r w:rsidRPr="004C0968">
              <w:rPr>
                <w:rFonts w:ascii="Arial" w:hAnsi="Arial" w:cs="Arial"/>
                <w:sz w:val="24"/>
                <w:szCs w:val="24"/>
              </w:rPr>
              <w:t>Masters</w:t>
            </w:r>
            <w:proofErr w:type="spellEnd"/>
            <w:r w:rsidRPr="004C0968">
              <w:rPr>
                <w:rFonts w:ascii="Arial" w:hAnsi="Arial" w:cs="Arial"/>
                <w:sz w:val="24"/>
                <w:szCs w:val="24"/>
              </w:rPr>
              <w:t xml:space="preserve"> degree, and I meet this eligibility criteria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48798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96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76416" w:rsidRPr="00910AEC" w14:paraId="4C0DE5AB" w14:textId="77777777" w:rsidTr="000B729E">
        <w:tc>
          <w:tcPr>
            <w:tcW w:w="10485" w:type="dxa"/>
            <w:gridSpan w:val="4"/>
          </w:tcPr>
          <w:p w14:paraId="6B95B016" w14:textId="77777777" w:rsidR="00476416" w:rsidRDefault="0059531F" w:rsidP="00595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do you intend to start your PhD studentship?</w:t>
            </w:r>
          </w:p>
          <w:p w14:paraId="45C5B06B" w14:textId="2665B265" w:rsidR="00353CF8" w:rsidRPr="00910AEC" w:rsidRDefault="00353CF8" w:rsidP="005953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31F" w:rsidRPr="00910AEC" w14:paraId="7FDAADB5" w14:textId="77777777" w:rsidTr="000B729E">
        <w:tc>
          <w:tcPr>
            <w:tcW w:w="10485" w:type="dxa"/>
            <w:gridSpan w:val="4"/>
          </w:tcPr>
          <w:p w14:paraId="37667E00" w14:textId="71FC8802" w:rsidR="0059531F" w:rsidRDefault="00595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intend to study on a full time or part time basis? </w:t>
            </w:r>
          </w:p>
          <w:p w14:paraId="2679A6C2" w14:textId="797DD554" w:rsidR="0059531F" w:rsidRPr="004C0968" w:rsidRDefault="0059531F" w:rsidP="004C096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C0968">
              <w:rPr>
                <w:rFonts w:ascii="Arial" w:hAnsi="Arial" w:cs="Arial"/>
                <w:sz w:val="24"/>
                <w:szCs w:val="24"/>
              </w:rPr>
              <w:t xml:space="preserve">Full time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94252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96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F3C1ABD" w14:textId="531188B3" w:rsidR="0059531F" w:rsidRPr="004C0968" w:rsidRDefault="0059531F" w:rsidP="004C096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C0968">
              <w:rPr>
                <w:rFonts w:ascii="Arial" w:hAnsi="Arial" w:cs="Arial"/>
                <w:sz w:val="24"/>
                <w:szCs w:val="24"/>
              </w:rPr>
              <w:t xml:space="preserve">Part time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193312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96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F6D4A" w:rsidRPr="00910AEC" w14:paraId="22277321" w14:textId="77777777" w:rsidTr="000B729E">
        <w:tc>
          <w:tcPr>
            <w:tcW w:w="10485" w:type="dxa"/>
            <w:gridSpan w:val="4"/>
          </w:tcPr>
          <w:p w14:paraId="5C3CD4E3" w14:textId="7AB82820" w:rsidR="000F6D4A" w:rsidRDefault="0059531F" w:rsidP="005953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Supervisors</w:t>
            </w:r>
            <w:r w:rsidR="00226FB1" w:rsidRPr="00910A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05FDB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226FB1" w:rsidRPr="00910AEC">
              <w:rPr>
                <w:rFonts w:ascii="Arial" w:hAnsi="Arial" w:cs="Arial"/>
                <w:b/>
                <w:sz w:val="24"/>
                <w:szCs w:val="24"/>
              </w:rPr>
              <w:t>etails:</w:t>
            </w:r>
          </w:p>
          <w:p w14:paraId="37931F60" w14:textId="0C47E187" w:rsidR="004C0968" w:rsidRPr="004C0968" w:rsidRDefault="004C0968" w:rsidP="00205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must have 2 academic supervisors, both of whom should be based </w:t>
            </w:r>
            <w:r w:rsidR="00205FDB">
              <w:rPr>
                <w:rFonts w:ascii="Arial" w:hAnsi="Arial" w:cs="Arial"/>
                <w:sz w:val="24"/>
                <w:szCs w:val="24"/>
              </w:rPr>
              <w:t>at the university you wish to study at in</w:t>
            </w:r>
            <w:r>
              <w:rPr>
                <w:rFonts w:ascii="Arial" w:hAnsi="Arial" w:cs="Arial"/>
                <w:sz w:val="24"/>
                <w:szCs w:val="24"/>
              </w:rPr>
              <w:t xml:space="preserve"> the East Midlands. </w:t>
            </w:r>
          </w:p>
        </w:tc>
      </w:tr>
      <w:tr w:rsidR="00205FDB" w:rsidRPr="00910AEC" w14:paraId="635AFD71" w14:textId="77777777" w:rsidTr="00AC16B4">
        <w:tc>
          <w:tcPr>
            <w:tcW w:w="10485" w:type="dxa"/>
            <w:gridSpan w:val="4"/>
          </w:tcPr>
          <w:p w14:paraId="7E998A49" w14:textId="426C435A" w:rsidR="00205FDB" w:rsidRPr="00910AEC" w:rsidRDefault="00205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Supervisor # 1</w:t>
            </w:r>
          </w:p>
        </w:tc>
      </w:tr>
      <w:tr w:rsidR="000F6D4A" w:rsidRPr="00910AEC" w14:paraId="0A7A101D" w14:textId="77777777" w:rsidTr="000B729E">
        <w:tc>
          <w:tcPr>
            <w:tcW w:w="1980" w:type="dxa"/>
          </w:tcPr>
          <w:p w14:paraId="5E7876E1" w14:textId="2AB11321" w:rsidR="000F6D4A" w:rsidRPr="00910AEC" w:rsidRDefault="00226FB1" w:rsidP="00476416">
            <w:pPr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Name</w:t>
            </w:r>
            <w:r w:rsidR="008E1E15" w:rsidRPr="00910AE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505" w:type="dxa"/>
            <w:gridSpan w:val="3"/>
          </w:tcPr>
          <w:p w14:paraId="4E7570ED" w14:textId="77777777" w:rsidR="000F6D4A" w:rsidRPr="00910AEC" w:rsidRDefault="000F6D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01E8172C" w14:textId="77777777" w:rsidTr="000B729E">
        <w:tc>
          <w:tcPr>
            <w:tcW w:w="1980" w:type="dxa"/>
          </w:tcPr>
          <w:p w14:paraId="07C8DE1D" w14:textId="6637A0EB" w:rsidR="000F6D4A" w:rsidRPr="00910AEC" w:rsidRDefault="00226FB1" w:rsidP="00476416">
            <w:pPr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Job Title</w:t>
            </w:r>
            <w:r w:rsidR="008E1E15" w:rsidRPr="00910AE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505" w:type="dxa"/>
            <w:gridSpan w:val="3"/>
          </w:tcPr>
          <w:p w14:paraId="3FFDAD24" w14:textId="77777777" w:rsidR="000F6D4A" w:rsidRPr="00910AEC" w:rsidRDefault="000F6D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4C1B402A" w14:textId="77777777" w:rsidTr="000B729E">
        <w:tc>
          <w:tcPr>
            <w:tcW w:w="1980" w:type="dxa"/>
          </w:tcPr>
          <w:p w14:paraId="3FCDA556" w14:textId="7F253F98" w:rsidR="000F6D4A" w:rsidRPr="00910AEC" w:rsidRDefault="00226FB1" w:rsidP="00476416">
            <w:pPr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Organisation</w:t>
            </w:r>
            <w:r w:rsidR="008E1E15" w:rsidRPr="00910AE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505" w:type="dxa"/>
            <w:gridSpan w:val="3"/>
          </w:tcPr>
          <w:p w14:paraId="4F4CB07B" w14:textId="77777777" w:rsidR="000B729E" w:rsidRPr="00910AEC" w:rsidRDefault="000B7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E15" w:rsidRPr="00910AEC" w14:paraId="10EEF5EE" w14:textId="77777777" w:rsidTr="000B729E">
        <w:tc>
          <w:tcPr>
            <w:tcW w:w="1980" w:type="dxa"/>
          </w:tcPr>
          <w:p w14:paraId="2E170D7E" w14:textId="53059D75" w:rsidR="008E1E15" w:rsidRPr="00910AEC" w:rsidRDefault="008E1E15" w:rsidP="00476416">
            <w:pPr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8505" w:type="dxa"/>
            <w:gridSpan w:val="3"/>
          </w:tcPr>
          <w:p w14:paraId="456D6600" w14:textId="77777777" w:rsidR="008E1E15" w:rsidRPr="00910AEC" w:rsidRDefault="008E1E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FDB" w:rsidRPr="00910AEC" w14:paraId="48E7B5DD" w14:textId="77777777" w:rsidTr="00C03FEA">
        <w:tc>
          <w:tcPr>
            <w:tcW w:w="10485" w:type="dxa"/>
            <w:gridSpan w:val="4"/>
          </w:tcPr>
          <w:p w14:paraId="1380A286" w14:textId="69157976" w:rsidR="00205FDB" w:rsidRPr="00910AEC" w:rsidRDefault="00205FDB" w:rsidP="00F50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Supervisor # 2</w:t>
            </w:r>
          </w:p>
        </w:tc>
      </w:tr>
      <w:tr w:rsidR="008E1E15" w:rsidRPr="00910AEC" w14:paraId="69B4452F" w14:textId="77777777" w:rsidTr="000B729E">
        <w:tc>
          <w:tcPr>
            <w:tcW w:w="1980" w:type="dxa"/>
          </w:tcPr>
          <w:p w14:paraId="3A0F8872" w14:textId="1976796F" w:rsidR="008E1E15" w:rsidRPr="00910AEC" w:rsidRDefault="008E1E15" w:rsidP="00F507F7">
            <w:pPr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505" w:type="dxa"/>
            <w:gridSpan w:val="3"/>
          </w:tcPr>
          <w:p w14:paraId="00F247AC" w14:textId="77777777" w:rsidR="008E1E15" w:rsidRPr="00910AEC" w:rsidRDefault="008E1E15" w:rsidP="00F507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E15" w:rsidRPr="00910AEC" w14:paraId="26F1813A" w14:textId="77777777" w:rsidTr="000B729E">
        <w:tc>
          <w:tcPr>
            <w:tcW w:w="1980" w:type="dxa"/>
          </w:tcPr>
          <w:p w14:paraId="43CF02A7" w14:textId="711D4853" w:rsidR="008E1E15" w:rsidRPr="00910AEC" w:rsidRDefault="008E1E15" w:rsidP="00F507F7">
            <w:pPr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8505" w:type="dxa"/>
            <w:gridSpan w:val="3"/>
          </w:tcPr>
          <w:p w14:paraId="77A59928" w14:textId="77777777" w:rsidR="008E1E15" w:rsidRPr="00910AEC" w:rsidRDefault="008E1E15" w:rsidP="00F507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E15" w:rsidRPr="00910AEC" w14:paraId="39A29C30" w14:textId="77777777" w:rsidTr="000B729E">
        <w:tc>
          <w:tcPr>
            <w:tcW w:w="1980" w:type="dxa"/>
          </w:tcPr>
          <w:p w14:paraId="19F764EA" w14:textId="0B6C906A" w:rsidR="008E1E15" w:rsidRPr="00910AEC" w:rsidRDefault="008E1E15" w:rsidP="00F507F7">
            <w:pPr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Organisation:</w:t>
            </w:r>
          </w:p>
        </w:tc>
        <w:tc>
          <w:tcPr>
            <w:tcW w:w="8505" w:type="dxa"/>
            <w:gridSpan w:val="3"/>
          </w:tcPr>
          <w:p w14:paraId="42E72C7D" w14:textId="77777777" w:rsidR="000B729E" w:rsidRPr="00910AEC" w:rsidRDefault="000B729E" w:rsidP="00F507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E15" w:rsidRPr="00910AEC" w14:paraId="65EAF889" w14:textId="77777777" w:rsidTr="000B729E">
        <w:tc>
          <w:tcPr>
            <w:tcW w:w="1980" w:type="dxa"/>
          </w:tcPr>
          <w:p w14:paraId="4E0181C6" w14:textId="6F1EE402" w:rsidR="008E1E15" w:rsidRPr="00910AEC" w:rsidRDefault="008E1E15" w:rsidP="00F507F7">
            <w:pPr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8505" w:type="dxa"/>
            <w:gridSpan w:val="3"/>
          </w:tcPr>
          <w:p w14:paraId="2ADC7115" w14:textId="77777777" w:rsidR="008E1E15" w:rsidRPr="00910AEC" w:rsidRDefault="008E1E15" w:rsidP="00F507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FDB" w:rsidRPr="00910AEC" w14:paraId="08C5152B" w14:textId="77777777" w:rsidTr="00AD04E1">
        <w:tc>
          <w:tcPr>
            <w:tcW w:w="10485" w:type="dxa"/>
            <w:gridSpan w:val="4"/>
          </w:tcPr>
          <w:p w14:paraId="0053A6E4" w14:textId="2436178D" w:rsidR="00205FDB" w:rsidRDefault="00205FDB" w:rsidP="00F50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may be relevant for you to have a 3</w:t>
            </w:r>
            <w:r w:rsidRPr="00205FDB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supervisor, or a clinical mentor / supervisor. If so, please add their details here:</w:t>
            </w:r>
          </w:p>
          <w:p w14:paraId="4A3241D5" w14:textId="77777777" w:rsidR="00205FDB" w:rsidRDefault="00205FDB" w:rsidP="00F507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4EE571" w14:textId="13CB7BA8" w:rsidR="00205FDB" w:rsidRPr="00910AEC" w:rsidRDefault="00205FDB" w:rsidP="00F507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2A2" w:rsidRPr="00910AEC" w14:paraId="615A4F88" w14:textId="77777777" w:rsidTr="0059531F">
        <w:tc>
          <w:tcPr>
            <w:tcW w:w="10485" w:type="dxa"/>
            <w:gridSpan w:val="4"/>
          </w:tcPr>
          <w:p w14:paraId="012AC87F" w14:textId="5EFEAB89" w:rsidR="00A312A2" w:rsidRPr="00910AEC" w:rsidRDefault="00A312A2" w:rsidP="00A312A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How did you hear about this award?</w:t>
            </w:r>
          </w:p>
        </w:tc>
      </w:tr>
      <w:tr w:rsidR="00A312A2" w:rsidRPr="00910AEC" w14:paraId="72C3DCE8" w14:textId="77777777" w:rsidTr="0059531F">
        <w:tc>
          <w:tcPr>
            <w:tcW w:w="10485" w:type="dxa"/>
            <w:gridSpan w:val="4"/>
          </w:tcPr>
          <w:p w14:paraId="044E97C1" w14:textId="77777777" w:rsidR="00A312A2" w:rsidRDefault="00A312A2" w:rsidP="00A312A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60A9F25E" w14:textId="10616AE5" w:rsidR="004C0968" w:rsidRPr="00910AEC" w:rsidRDefault="004C0968" w:rsidP="00A312A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F70CEE" w14:textId="30D617AB" w:rsidR="00205FDB" w:rsidRDefault="00205FDB">
      <w:pPr>
        <w:rPr>
          <w:rFonts w:ascii="Arial" w:hAnsi="Arial" w:cs="Arial"/>
          <w:sz w:val="24"/>
          <w:szCs w:val="24"/>
        </w:rPr>
      </w:pPr>
    </w:p>
    <w:p w14:paraId="2056C7ED" w14:textId="77777777" w:rsidR="00205FDB" w:rsidRDefault="00205FD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10420"/>
      </w:tblGrid>
      <w:tr w:rsidR="000F6D4A" w:rsidRPr="00910AEC" w14:paraId="72CDF698" w14:textId="77777777">
        <w:tc>
          <w:tcPr>
            <w:tcW w:w="10420" w:type="dxa"/>
          </w:tcPr>
          <w:p w14:paraId="5873F013" w14:textId="450A304B" w:rsidR="000F6D4A" w:rsidRPr="00EA2462" w:rsidRDefault="00EA2462" w:rsidP="00EA24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2462">
              <w:rPr>
                <w:rFonts w:ascii="Arial" w:hAnsi="Arial" w:cs="Arial"/>
                <w:b/>
                <w:color w:val="FF0000"/>
                <w:sz w:val="24"/>
                <w:szCs w:val="24"/>
              </w:rPr>
              <w:t>Please complete ALL of the following sections</w:t>
            </w:r>
          </w:p>
        </w:tc>
      </w:tr>
      <w:tr w:rsidR="000F6D4A" w:rsidRPr="00910AEC" w14:paraId="02877729" w14:textId="77777777" w:rsidTr="0088485C">
        <w:tc>
          <w:tcPr>
            <w:tcW w:w="10420" w:type="dxa"/>
            <w:tcBorders>
              <w:bottom w:val="single" w:sz="4" w:space="0" w:color="auto"/>
            </w:tcBorders>
          </w:tcPr>
          <w:p w14:paraId="627A226C" w14:textId="387C5944" w:rsidR="000F6D4A" w:rsidRPr="00910AEC" w:rsidRDefault="000F6D4A" w:rsidP="00EA24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1734999F" w14:textId="77777777" w:rsidTr="00205FDB">
        <w:trPr>
          <w:trHeight w:val="553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CBCF" w14:textId="4C7158B6" w:rsidR="00510E3D" w:rsidRPr="00910AEC" w:rsidRDefault="0088485C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Please </w:t>
            </w:r>
            <w:r w:rsidR="00EA2462">
              <w:rPr>
                <w:rFonts w:ascii="Arial" w:hAnsi="Arial" w:cs="Arial"/>
                <w:b/>
                <w:sz w:val="24"/>
                <w:szCs w:val="24"/>
              </w:rPr>
              <w:t xml:space="preserve">outline your experience and skills that make you suitable for PhD level research / study? </w:t>
            </w:r>
            <w:r w:rsidR="002A4ED4">
              <w:rPr>
                <w:rFonts w:ascii="Arial" w:hAnsi="Arial" w:cs="Arial"/>
                <w:b/>
                <w:sz w:val="24"/>
                <w:szCs w:val="24"/>
              </w:rPr>
              <w:t>(500 words maximum)</w:t>
            </w:r>
          </w:p>
        </w:tc>
      </w:tr>
      <w:tr w:rsidR="00205FDB" w:rsidRPr="00910AEC" w14:paraId="4A098C65" w14:textId="77777777" w:rsidTr="00205FDB">
        <w:trPr>
          <w:trHeight w:val="2113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2998" w14:textId="77777777" w:rsidR="00205FDB" w:rsidRDefault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B57CFD" w14:textId="77777777" w:rsidR="00AA450D" w:rsidRDefault="00AA450D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88EEC6" w14:textId="77777777" w:rsidR="00AA450D" w:rsidRDefault="00AA450D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3CD4F6" w14:textId="77777777" w:rsidR="00AA450D" w:rsidRDefault="00AA450D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C2893B" w14:textId="77777777" w:rsidR="00AA450D" w:rsidRDefault="00AA450D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17682F" w14:textId="77777777" w:rsidR="00AA450D" w:rsidRDefault="00AA450D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04C56A" w14:textId="77777777" w:rsidR="00AA450D" w:rsidRDefault="00AA450D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18FF5E" w14:textId="77777777" w:rsidR="00AA450D" w:rsidRDefault="00AA450D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4ED4" w:rsidRPr="00910AEC" w14:paraId="1490218A" w14:textId="77777777" w:rsidTr="00205FDB">
        <w:trPr>
          <w:trHeight w:val="279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356B" w14:textId="52838C91" w:rsidR="002A4ED4" w:rsidRPr="00205FDB" w:rsidRDefault="002A4ED4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A4ED4">
              <w:rPr>
                <w:rFonts w:ascii="Arial" w:hAnsi="Arial" w:cs="Arial"/>
                <w:b/>
                <w:sz w:val="24"/>
                <w:szCs w:val="24"/>
              </w:rPr>
              <w:t>2. How will your proposed PhD assist in your career development? (250 words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maximum</w:t>
            </w:r>
            <w:r w:rsidRPr="002A4ED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205FDB" w:rsidRPr="00910AEC" w14:paraId="29215234" w14:textId="77777777" w:rsidTr="00205FDB">
        <w:trPr>
          <w:trHeight w:val="1692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4FB2" w14:textId="77777777" w:rsidR="00205FDB" w:rsidRDefault="00205FDB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715933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77C4FC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CCA7A7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487CAB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E3A582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692E48" w14:textId="77777777" w:rsidR="00AA450D" w:rsidRPr="002A4ED4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4ED4" w:rsidRPr="00910AEC" w14:paraId="07234DD3" w14:textId="77777777" w:rsidTr="00205FDB">
        <w:trPr>
          <w:trHeight w:val="690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9DB6" w14:textId="27896E17" w:rsidR="002A4ED4" w:rsidRPr="002A4ED4" w:rsidRDefault="002A4ED4" w:rsidP="00B56E4E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A4ED4">
              <w:rPr>
                <w:rFonts w:ascii="Arial" w:hAnsi="Arial" w:cs="Arial"/>
                <w:b/>
                <w:sz w:val="24"/>
                <w:szCs w:val="24"/>
              </w:rPr>
              <w:t xml:space="preserve">3. Explain how your proposed work </w:t>
            </w:r>
            <w:r w:rsidR="00B56E4E">
              <w:rPr>
                <w:rFonts w:ascii="Arial" w:hAnsi="Arial" w:cs="Arial"/>
                <w:b/>
                <w:sz w:val="24"/>
                <w:szCs w:val="24"/>
              </w:rPr>
              <w:t>complements</w:t>
            </w:r>
            <w:r w:rsidRPr="002A4ED4">
              <w:rPr>
                <w:rFonts w:ascii="Arial" w:hAnsi="Arial" w:cs="Arial"/>
                <w:b/>
                <w:sz w:val="24"/>
                <w:szCs w:val="24"/>
              </w:rPr>
              <w:t xml:space="preserve"> the CLAHRC’s </w:t>
            </w:r>
            <w:r w:rsidR="00B56E4E">
              <w:rPr>
                <w:rFonts w:ascii="Arial" w:hAnsi="Arial" w:cs="Arial"/>
                <w:b/>
                <w:sz w:val="24"/>
                <w:szCs w:val="24"/>
              </w:rPr>
              <w:t>portfolio</w:t>
            </w:r>
            <w:r w:rsidRPr="002A4ED4">
              <w:rPr>
                <w:rFonts w:ascii="Arial" w:hAnsi="Arial" w:cs="Arial"/>
                <w:b/>
                <w:sz w:val="24"/>
                <w:szCs w:val="24"/>
              </w:rPr>
              <w:t xml:space="preserve"> of work / organisati</w:t>
            </w:r>
            <w:r>
              <w:rPr>
                <w:rFonts w:ascii="Arial" w:hAnsi="Arial" w:cs="Arial"/>
                <w:b/>
                <w:sz w:val="24"/>
                <w:szCs w:val="24"/>
              </w:rPr>
              <w:t>onal objectives. (250 words maximum)</w:t>
            </w:r>
            <w:r w:rsidRPr="002A4E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05FDB" w:rsidRPr="00910AEC" w14:paraId="3630BB62" w14:textId="77777777" w:rsidTr="00205FDB">
        <w:trPr>
          <w:trHeight w:val="1968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37EB" w14:textId="77777777" w:rsidR="00205FDB" w:rsidRDefault="00205FDB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1FE77F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00C4A9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8552DA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C8254D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4BC5F9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F6DAD7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4452FD" w14:textId="77777777" w:rsidR="00AA450D" w:rsidRPr="002A4ED4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5FDB" w:rsidRPr="00910AEC" w14:paraId="1F231120" w14:textId="77777777" w:rsidTr="00205FDB">
        <w:trPr>
          <w:trHeight w:val="714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670D" w14:textId="01E70072" w:rsidR="00205FDB" w:rsidRPr="002A4ED4" w:rsidRDefault="00205FDB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 Please explain how your work addresses the NH</w:t>
            </w:r>
            <w:r w:rsidR="00B56E4E"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  <w:proofErr w:type="spellStart"/>
            <w:r w:rsidR="00B56E4E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ongterm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plan (250 words maximum) </w:t>
            </w:r>
          </w:p>
        </w:tc>
      </w:tr>
      <w:tr w:rsidR="00205FDB" w:rsidRPr="00910AEC" w14:paraId="4C88911C" w14:textId="77777777" w:rsidTr="00205FDB">
        <w:trPr>
          <w:trHeight w:val="2110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4DD6" w14:textId="77777777" w:rsidR="00205FDB" w:rsidRDefault="00205FDB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54DB83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762973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20FA2A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2A11D8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FB7D95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0DAF78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3B2F0A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4ED4" w:rsidRPr="00910AEC" w14:paraId="58C2AF71" w14:textId="77777777" w:rsidTr="00AA450D">
        <w:trPr>
          <w:trHeight w:val="363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2029" w14:textId="22E809C7" w:rsidR="002A4ED4" w:rsidRPr="00205FDB" w:rsidRDefault="00205FDB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2A4ED4" w:rsidRPr="002A4ED4">
              <w:rPr>
                <w:rFonts w:ascii="Arial" w:hAnsi="Arial" w:cs="Arial"/>
                <w:b/>
                <w:sz w:val="24"/>
                <w:szCs w:val="24"/>
              </w:rPr>
              <w:t>. How have you / will you include PPI in your work? (250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words maximum</w:t>
            </w:r>
            <w:r w:rsidR="008953B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205FDB" w:rsidRPr="00910AEC" w14:paraId="4A16151E" w14:textId="77777777" w:rsidTr="00AA450D">
        <w:trPr>
          <w:trHeight w:val="1126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BDB2" w14:textId="77777777" w:rsidR="00205FDB" w:rsidRDefault="00205FDB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551BA6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127BCE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247923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47EB63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1E0D3A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EE693A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F42F95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CE516A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4ED4" w:rsidRPr="00910AEC" w14:paraId="67328212" w14:textId="77777777" w:rsidTr="00AA450D">
        <w:trPr>
          <w:trHeight w:val="701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AE81" w14:textId="1608C73F" w:rsidR="002A4ED4" w:rsidRPr="002A4ED4" w:rsidRDefault="00205FDB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2A4ED4" w:rsidRPr="002A4ED4">
              <w:rPr>
                <w:rFonts w:ascii="Arial" w:hAnsi="Arial" w:cs="Arial"/>
                <w:b/>
                <w:sz w:val="24"/>
                <w:szCs w:val="24"/>
              </w:rPr>
              <w:t>. How will your proposed PhD make an impact on UK health</w:t>
            </w:r>
            <w:r w:rsidR="00B56E4E">
              <w:rPr>
                <w:rFonts w:ascii="Arial" w:hAnsi="Arial" w:cs="Arial"/>
                <w:b/>
                <w:sz w:val="24"/>
                <w:szCs w:val="24"/>
              </w:rPr>
              <w:t>/social</w:t>
            </w:r>
            <w:r w:rsidR="002A4ED4" w:rsidRPr="002A4ED4">
              <w:rPr>
                <w:rFonts w:ascii="Arial" w:hAnsi="Arial" w:cs="Arial"/>
                <w:b/>
                <w:sz w:val="24"/>
                <w:szCs w:val="24"/>
              </w:rPr>
              <w:t xml:space="preserve"> care and when? (250 words</w:t>
            </w:r>
            <w:r w:rsidR="002A4ED4">
              <w:rPr>
                <w:rFonts w:ascii="Arial" w:hAnsi="Arial" w:cs="Arial"/>
                <w:b/>
                <w:sz w:val="24"/>
                <w:szCs w:val="24"/>
              </w:rPr>
              <w:t xml:space="preserve"> maximum</w:t>
            </w:r>
            <w:r w:rsidR="002A4ED4" w:rsidRPr="002A4ED4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</w:tr>
      <w:tr w:rsidR="00AA450D" w:rsidRPr="00910AEC" w14:paraId="00A80606" w14:textId="77777777" w:rsidTr="00205FDB">
        <w:trPr>
          <w:trHeight w:val="2686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C13C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4ED4" w:rsidRPr="00910AEC" w14:paraId="7D079DA0" w14:textId="77777777" w:rsidTr="00AA450D">
        <w:trPr>
          <w:trHeight w:val="2114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D1E7" w14:textId="3BFAE4EC" w:rsidR="002A4ED4" w:rsidRPr="002A4ED4" w:rsidRDefault="00205FDB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2A4ED4" w:rsidRPr="002A4ED4">
              <w:rPr>
                <w:rFonts w:ascii="Arial" w:hAnsi="Arial" w:cs="Arial"/>
                <w:b/>
                <w:sz w:val="24"/>
                <w:szCs w:val="24"/>
              </w:rPr>
              <w:t>. Research proposal (2000 words maximum).</w:t>
            </w:r>
          </w:p>
          <w:p w14:paraId="65F3446F" w14:textId="77777777" w:rsidR="002A4ED4" w:rsidRPr="002A4ED4" w:rsidRDefault="002A4ED4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A4E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6419540" w14:textId="74323AE3" w:rsidR="002A4ED4" w:rsidRPr="00AA450D" w:rsidRDefault="00307BF9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 part of your propos</w:t>
            </w:r>
            <w:r w:rsidR="002A4ED4" w:rsidRPr="002A4ED4">
              <w:rPr>
                <w:rFonts w:ascii="Arial" w:hAnsi="Arial" w:cs="Arial"/>
                <w:b/>
                <w:sz w:val="24"/>
                <w:szCs w:val="24"/>
              </w:rPr>
              <w:t>al, please ensure that you outline the existing evidence (scientific background), the gap/problem (why the research is needed), what you propose to do (research questions, theory/approach and methods), and where you propose to carry out the research (site locations). References should be included where relevant, and are not included within the 2000 word limit – subject to reason.</w:t>
            </w:r>
          </w:p>
        </w:tc>
      </w:tr>
      <w:tr w:rsidR="00AA450D" w:rsidRPr="00910AEC" w14:paraId="773997CC" w14:textId="77777777" w:rsidTr="00205FDB">
        <w:trPr>
          <w:trHeight w:val="3253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A4C9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5FDB" w:rsidRPr="00910AEC" w14:paraId="0F8A29C5" w14:textId="77777777" w:rsidTr="00AA450D">
        <w:trPr>
          <w:trHeight w:val="546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70D2" w14:textId="683BE6E6" w:rsidR="00205FDB" w:rsidRPr="002A4ED4" w:rsidRDefault="00205FDB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 w:rsidRPr="00205FDB">
              <w:rPr>
                <w:rFonts w:ascii="Arial" w:hAnsi="Arial" w:cs="Arial"/>
                <w:b/>
                <w:sz w:val="24"/>
                <w:szCs w:val="24"/>
              </w:rPr>
              <w:t xml:space="preserve">Please explain how your research costs be covered? You will need to provide written evidence from the organisation covering the costs, confirming their agreement to do so.  </w:t>
            </w:r>
          </w:p>
        </w:tc>
      </w:tr>
      <w:tr w:rsidR="00AA450D" w:rsidRPr="00910AEC" w14:paraId="44DE6E90" w14:textId="77777777" w:rsidTr="00AA450D">
        <w:trPr>
          <w:trHeight w:val="1415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0CCF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AD5052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EF1BA7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04A28B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7DC4DC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DC9646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1AEC0D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141A" w:rsidRPr="00910AEC" w14:paraId="6F11C7D2" w14:textId="77777777">
        <w:trPr>
          <w:trHeight w:val="434"/>
        </w:trPr>
        <w:tc>
          <w:tcPr>
            <w:tcW w:w="10420" w:type="dxa"/>
          </w:tcPr>
          <w:p w14:paraId="6C57B304" w14:textId="58700DA2" w:rsidR="00EA2462" w:rsidRDefault="00B0141A" w:rsidP="00EA24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SUPPORTING LETTER</w:t>
            </w:r>
            <w:r w:rsidR="008E1E15" w:rsidRPr="00910AE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0B729E">
              <w:rPr>
                <w:rFonts w:ascii="Arial" w:hAnsi="Arial" w:cs="Arial"/>
                <w:b/>
                <w:sz w:val="24"/>
                <w:szCs w:val="24"/>
              </w:rPr>
              <w:t xml:space="preserve"> are required from </w:t>
            </w:r>
            <w:r w:rsidR="00EA2462">
              <w:rPr>
                <w:rFonts w:ascii="Arial" w:hAnsi="Arial" w:cs="Arial"/>
                <w:b/>
                <w:sz w:val="24"/>
                <w:szCs w:val="24"/>
              </w:rPr>
              <w:t xml:space="preserve">both of your proposed academic supervisors, and should be on institutional letter headed paper (PDF versions are acceptable). Emails will not be accepted. </w:t>
            </w:r>
          </w:p>
          <w:p w14:paraId="2846A16A" w14:textId="77777777" w:rsidR="00B0141A" w:rsidRDefault="00EA2462" w:rsidP="00EA24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Letters shou</w:t>
            </w:r>
            <w:r w:rsidR="000B729E">
              <w:rPr>
                <w:rFonts w:ascii="Arial" w:hAnsi="Arial" w:cs="Arial"/>
                <w:b/>
                <w:sz w:val="24"/>
                <w:szCs w:val="24"/>
              </w:rPr>
              <w:t xml:space="preserve">ld be sent with your application, or separately to </w:t>
            </w:r>
            <w:hyperlink r:id="rId18" w:history="1">
              <w:r w:rsidR="000B729E" w:rsidRPr="00A967A4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Alice.Phillips@nottingham.ac.uk</w:t>
              </w:r>
            </w:hyperlink>
            <w:r w:rsidR="000B729E">
              <w:rPr>
                <w:rFonts w:ascii="Arial" w:hAnsi="Arial" w:cs="Arial"/>
                <w:b/>
                <w:sz w:val="24"/>
                <w:szCs w:val="24"/>
              </w:rPr>
              <w:t xml:space="preserve">. Applications without these will not be shortlisted. </w:t>
            </w:r>
          </w:p>
          <w:p w14:paraId="38AB3168" w14:textId="77777777" w:rsidR="00EA2462" w:rsidRDefault="00EA2462" w:rsidP="00EA24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DF8341" w14:textId="29713FA2" w:rsidR="00AA450D" w:rsidRDefault="00AA450D" w:rsidP="00EA24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confirm that you have attached the following requested documents:</w:t>
            </w:r>
          </w:p>
          <w:p w14:paraId="02D1856B" w14:textId="581687F3" w:rsidR="00EA2462" w:rsidRPr="002A4ED4" w:rsidRDefault="00EA2462" w:rsidP="002A4E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x </w:t>
            </w:r>
            <w:r w:rsidRPr="002A4ED4">
              <w:rPr>
                <w:rFonts w:ascii="Arial" w:hAnsi="Arial" w:cs="Arial"/>
                <w:sz w:val="24"/>
                <w:szCs w:val="24"/>
              </w:rPr>
              <w:t xml:space="preserve">letters of support </w:t>
            </w:r>
            <w:r w:rsidR="002A4ED4" w:rsidRPr="002A4ED4">
              <w:rPr>
                <w:rFonts w:ascii="Arial" w:hAnsi="Arial" w:cs="Arial"/>
                <w:sz w:val="24"/>
                <w:szCs w:val="24"/>
              </w:rPr>
              <w:t xml:space="preserve">from academic supervisors </w:t>
            </w:r>
            <w:r w:rsidRPr="002A4ED4">
              <w:rPr>
                <w:rFonts w:ascii="Arial" w:hAnsi="Arial" w:cs="Arial"/>
                <w:sz w:val="24"/>
                <w:szCs w:val="24"/>
              </w:rPr>
              <w:t>attached</w:t>
            </w:r>
            <w:r w:rsidR="00546A9F">
              <w:rPr>
                <w:rFonts w:ascii="Arial" w:hAnsi="Arial" w:cs="Arial"/>
                <w:sz w:val="24"/>
                <w:szCs w:val="24"/>
              </w:rPr>
              <w:t>?</w:t>
            </w:r>
            <w:r w:rsidRPr="002A4ED4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="002A4ED4" w:rsidRPr="002A4E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4ED4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9169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4284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14:paraId="154BF5A7" w14:textId="2E6D3170" w:rsidR="002A4ED4" w:rsidRPr="002A4ED4" w:rsidRDefault="002A4ED4" w:rsidP="002A4E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4ED4">
              <w:rPr>
                <w:rFonts w:ascii="Arial" w:hAnsi="Arial" w:cs="Arial"/>
                <w:sz w:val="24"/>
                <w:szCs w:val="24"/>
              </w:rPr>
              <w:t xml:space="preserve">Evidence from HEI to agree to host PhD </w:t>
            </w:r>
            <w:r w:rsidR="00840BE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2A4ED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8552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9906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14:paraId="6B0FCE73" w14:textId="77777777" w:rsidR="00546A9F" w:rsidRDefault="002A4ED4" w:rsidP="002A4E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4ED4">
              <w:rPr>
                <w:rFonts w:ascii="Arial" w:hAnsi="Arial" w:cs="Arial"/>
                <w:sz w:val="24"/>
                <w:szCs w:val="24"/>
              </w:rPr>
              <w:t xml:space="preserve">PDF copies of Undergraduate (and if relevant, Masters) degree certificates </w:t>
            </w:r>
            <w:r w:rsidR="00546A9F" w:rsidRPr="002A4ED4">
              <w:rPr>
                <w:rFonts w:ascii="Arial" w:hAnsi="Arial" w:cs="Arial"/>
                <w:sz w:val="24"/>
                <w:szCs w:val="24"/>
              </w:rPr>
              <w:t>attached</w:t>
            </w:r>
            <w:r w:rsidR="00546A9F">
              <w:rPr>
                <w:rFonts w:ascii="Arial" w:hAnsi="Arial" w:cs="Arial"/>
                <w:sz w:val="24"/>
                <w:szCs w:val="24"/>
              </w:rPr>
              <w:t>?</w:t>
            </w:r>
            <w:r w:rsidR="00546A9F" w:rsidRPr="002A4ED4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546A9F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14:paraId="466453C9" w14:textId="6346EBA2" w:rsidR="002A4ED4" w:rsidRPr="002A4ED4" w:rsidRDefault="00546A9F" w:rsidP="002A4E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2A4ED4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2A4ED4" w:rsidRPr="002A4ED4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1532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ED4"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A4ED4" w:rsidRPr="002A4ED4"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3288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ED4"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A4ED4" w:rsidRPr="002A4ED4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14:paraId="6273D966" w14:textId="32CA7E6B" w:rsidR="002A4ED4" w:rsidRPr="002A4ED4" w:rsidRDefault="002A4ED4" w:rsidP="002A4E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4ED4">
              <w:rPr>
                <w:rFonts w:ascii="Arial" w:hAnsi="Arial" w:cs="Arial"/>
                <w:sz w:val="24"/>
                <w:szCs w:val="24"/>
              </w:rPr>
              <w:t xml:space="preserve">PDF copies of Undergraduate (and if relevant, Masters) degree academic transcripts </w:t>
            </w:r>
            <w:r w:rsidR="00546A9F" w:rsidRPr="002A4ED4">
              <w:rPr>
                <w:rFonts w:ascii="Arial" w:hAnsi="Arial" w:cs="Arial"/>
                <w:sz w:val="24"/>
                <w:szCs w:val="24"/>
              </w:rPr>
              <w:t>attached</w:t>
            </w:r>
            <w:r w:rsidR="00546A9F">
              <w:rPr>
                <w:rFonts w:ascii="Arial" w:hAnsi="Arial" w:cs="Arial"/>
                <w:sz w:val="24"/>
                <w:szCs w:val="24"/>
              </w:rPr>
              <w:t>?</w:t>
            </w:r>
            <w:r w:rsidR="00546A9F" w:rsidRPr="002A4ED4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</w:p>
          <w:p w14:paraId="11EF2688" w14:textId="702A7050" w:rsidR="002A4ED4" w:rsidRDefault="002A4ED4" w:rsidP="002A4E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4ED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3996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F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904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No </w:t>
            </w:r>
          </w:p>
          <w:p w14:paraId="5D24F8C1" w14:textId="1A14A7C9" w:rsidR="00205FDB" w:rsidRPr="002A4ED4" w:rsidRDefault="00205FDB" w:rsidP="002A4E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Confirmation of funding for research costs </w:t>
            </w:r>
            <w:r w:rsidR="00546A9F" w:rsidRPr="002A4ED4">
              <w:rPr>
                <w:rFonts w:ascii="Arial" w:hAnsi="Arial" w:cs="Arial"/>
                <w:sz w:val="24"/>
                <w:szCs w:val="24"/>
              </w:rPr>
              <w:t>attached</w:t>
            </w:r>
            <w:r w:rsidR="00546A9F">
              <w:rPr>
                <w:rFonts w:ascii="Arial" w:hAnsi="Arial" w:cs="Arial"/>
                <w:sz w:val="24"/>
                <w:szCs w:val="24"/>
              </w:rPr>
              <w:t>?</w:t>
            </w:r>
            <w:r w:rsidR="00546A9F" w:rsidRPr="002A4ED4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3808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6444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14:paraId="5FCA4DA6" w14:textId="1E76FF46" w:rsidR="002A4ED4" w:rsidRPr="00AA450D" w:rsidRDefault="002A4ED4" w:rsidP="00546A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4ED4">
              <w:rPr>
                <w:rFonts w:ascii="Arial" w:hAnsi="Arial" w:cs="Arial"/>
                <w:sz w:val="24"/>
                <w:szCs w:val="24"/>
              </w:rPr>
              <w:t>Copies of English Language certificates (if relevant)</w:t>
            </w:r>
            <w:r w:rsidR="00546A9F">
              <w:rPr>
                <w:rFonts w:ascii="Arial" w:hAnsi="Arial" w:cs="Arial"/>
                <w:sz w:val="24"/>
                <w:szCs w:val="24"/>
              </w:rPr>
              <w:t xml:space="preserve"> attached?</w:t>
            </w:r>
            <w:r w:rsidRPr="002A4ED4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546A9F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A4ED4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9795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2866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No</w:t>
            </w:r>
            <w:r w:rsidR="00546A9F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7268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A9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46A9F">
              <w:rPr>
                <w:rFonts w:ascii="Arial" w:hAnsi="Arial" w:cs="Arial"/>
                <w:sz w:val="24"/>
                <w:szCs w:val="24"/>
              </w:rPr>
              <w:t xml:space="preserve"> N/A</w:t>
            </w:r>
          </w:p>
        </w:tc>
      </w:tr>
    </w:tbl>
    <w:p w14:paraId="7F733ECD" w14:textId="77777777" w:rsidR="00503209" w:rsidRPr="00910AEC" w:rsidRDefault="0050320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7054"/>
        <w:gridCol w:w="3366"/>
      </w:tblGrid>
      <w:tr w:rsidR="000F6D4A" w:rsidRPr="00910AEC" w14:paraId="6B19A58C" w14:textId="77777777">
        <w:tc>
          <w:tcPr>
            <w:tcW w:w="10420" w:type="dxa"/>
            <w:gridSpan w:val="2"/>
          </w:tcPr>
          <w:p w14:paraId="015D15CA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DECLARATION</w:t>
            </w:r>
          </w:p>
        </w:tc>
      </w:tr>
      <w:tr w:rsidR="000F6D4A" w:rsidRPr="00910AEC" w14:paraId="1D925918" w14:textId="77777777">
        <w:tc>
          <w:tcPr>
            <w:tcW w:w="10420" w:type="dxa"/>
            <w:gridSpan w:val="2"/>
          </w:tcPr>
          <w:p w14:paraId="51F0CA6B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I confirm that the information given on this form is true, complete and accurate and no information requested or other material information has been omitted.</w:t>
            </w:r>
          </w:p>
        </w:tc>
      </w:tr>
      <w:tr w:rsidR="000F6D4A" w:rsidRPr="00910AEC" w14:paraId="5ACDFA4E" w14:textId="77777777">
        <w:trPr>
          <w:trHeight w:val="491"/>
        </w:trPr>
        <w:tc>
          <w:tcPr>
            <w:tcW w:w="7054" w:type="dxa"/>
            <w:vAlign w:val="center"/>
          </w:tcPr>
          <w:p w14:paraId="1270A89E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Signed:</w:t>
            </w:r>
          </w:p>
        </w:tc>
        <w:tc>
          <w:tcPr>
            <w:tcW w:w="3366" w:type="dxa"/>
            <w:vAlign w:val="center"/>
          </w:tcPr>
          <w:p w14:paraId="07016009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14:paraId="2B0875A7" w14:textId="77777777" w:rsidR="000F6D4A" w:rsidRPr="00910AEC" w:rsidRDefault="000F6D4A">
      <w:pPr>
        <w:rPr>
          <w:rFonts w:ascii="Arial" w:hAnsi="Arial" w:cs="Arial"/>
          <w:sz w:val="24"/>
          <w:szCs w:val="24"/>
        </w:rPr>
      </w:pPr>
    </w:p>
    <w:p w14:paraId="7E96500C" w14:textId="2E87CB7A" w:rsidR="000F6D4A" w:rsidRPr="00910AEC" w:rsidRDefault="005032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Receipt of applications will be made by 2</w:t>
      </w:r>
      <w:r w:rsidR="00AA450D">
        <w:rPr>
          <w:rFonts w:ascii="Arial" w:hAnsi="Arial" w:cs="Arial"/>
          <w:sz w:val="24"/>
          <w:szCs w:val="24"/>
        </w:rPr>
        <w:t>6</w:t>
      </w:r>
      <w:r w:rsidRPr="0050320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2019. All eligible applications will be sent for shortlisting on</w:t>
      </w:r>
      <w:r w:rsidR="00AA450D">
        <w:rPr>
          <w:rFonts w:ascii="Arial" w:hAnsi="Arial" w:cs="Arial"/>
          <w:sz w:val="24"/>
          <w:szCs w:val="24"/>
        </w:rPr>
        <w:t>/after</w:t>
      </w:r>
      <w:r>
        <w:rPr>
          <w:rFonts w:ascii="Arial" w:hAnsi="Arial" w:cs="Arial"/>
          <w:sz w:val="24"/>
          <w:szCs w:val="24"/>
        </w:rPr>
        <w:t xml:space="preserve"> 26</w:t>
      </w:r>
      <w:r w:rsidRPr="0050320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2019. Applicants shortlisted for interview will be notified by 7</w:t>
      </w:r>
      <w:r w:rsidRPr="0050320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2019. </w:t>
      </w:r>
    </w:p>
    <w:sectPr w:rsidR="000F6D4A" w:rsidRPr="00910AEC" w:rsidSect="00374AF0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7A1FC" w14:textId="77777777" w:rsidR="00077233" w:rsidRDefault="00077233" w:rsidP="00D635DA">
      <w:pPr>
        <w:spacing w:after="0" w:line="240" w:lineRule="auto"/>
      </w:pPr>
      <w:r>
        <w:separator/>
      </w:r>
    </w:p>
  </w:endnote>
  <w:endnote w:type="continuationSeparator" w:id="0">
    <w:p w14:paraId="2E0CA378" w14:textId="77777777" w:rsidR="00077233" w:rsidRDefault="00077233" w:rsidP="00D6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43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C0046" w14:textId="3DCD03B6" w:rsidR="00D635DA" w:rsidRDefault="00D635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5A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AE33E2B" w14:textId="77777777" w:rsidR="00D635DA" w:rsidRDefault="00D63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09C37" w14:textId="77777777" w:rsidR="00077233" w:rsidRDefault="00077233" w:rsidP="00D635DA">
      <w:pPr>
        <w:spacing w:after="0" w:line="240" w:lineRule="auto"/>
      </w:pPr>
      <w:r>
        <w:separator/>
      </w:r>
    </w:p>
  </w:footnote>
  <w:footnote w:type="continuationSeparator" w:id="0">
    <w:p w14:paraId="71DDF353" w14:textId="77777777" w:rsidR="00077233" w:rsidRDefault="00077233" w:rsidP="00D63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60BD"/>
    <w:multiLevelType w:val="multilevel"/>
    <w:tmpl w:val="0E5B60B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809B7"/>
    <w:multiLevelType w:val="hybridMultilevel"/>
    <w:tmpl w:val="D83E3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35A50"/>
    <w:multiLevelType w:val="hybridMultilevel"/>
    <w:tmpl w:val="D7325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60499"/>
    <w:multiLevelType w:val="hybridMultilevel"/>
    <w:tmpl w:val="27880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C7714"/>
    <w:multiLevelType w:val="multilevel"/>
    <w:tmpl w:val="55FC77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4F"/>
    <w:rsid w:val="000013A9"/>
    <w:rsid w:val="000221BD"/>
    <w:rsid w:val="00027ED9"/>
    <w:rsid w:val="00064A14"/>
    <w:rsid w:val="00077233"/>
    <w:rsid w:val="00083DA3"/>
    <w:rsid w:val="0008470B"/>
    <w:rsid w:val="00084835"/>
    <w:rsid w:val="000B729E"/>
    <w:rsid w:val="000C1110"/>
    <w:rsid w:val="000C152A"/>
    <w:rsid w:val="000D0596"/>
    <w:rsid w:val="000F3665"/>
    <w:rsid w:val="000F6625"/>
    <w:rsid w:val="000F6D4A"/>
    <w:rsid w:val="00103B12"/>
    <w:rsid w:val="00105611"/>
    <w:rsid w:val="00125B9E"/>
    <w:rsid w:val="00161B3F"/>
    <w:rsid w:val="00180442"/>
    <w:rsid w:val="001959B1"/>
    <w:rsid w:val="00196E8B"/>
    <w:rsid w:val="001A2661"/>
    <w:rsid w:val="001D0FB6"/>
    <w:rsid w:val="001F0D4E"/>
    <w:rsid w:val="001F2BA6"/>
    <w:rsid w:val="00205FDB"/>
    <w:rsid w:val="00226FB1"/>
    <w:rsid w:val="002414AF"/>
    <w:rsid w:val="00245853"/>
    <w:rsid w:val="00246CD6"/>
    <w:rsid w:val="00255C12"/>
    <w:rsid w:val="00287426"/>
    <w:rsid w:val="0029474A"/>
    <w:rsid w:val="002A2287"/>
    <w:rsid w:val="002A4ED4"/>
    <w:rsid w:val="002A5E02"/>
    <w:rsid w:val="002A6844"/>
    <w:rsid w:val="002B2B5F"/>
    <w:rsid w:val="002D268A"/>
    <w:rsid w:val="002F17C2"/>
    <w:rsid w:val="0030341E"/>
    <w:rsid w:val="00307BF9"/>
    <w:rsid w:val="00307DF8"/>
    <w:rsid w:val="00314C89"/>
    <w:rsid w:val="00322822"/>
    <w:rsid w:val="0032520C"/>
    <w:rsid w:val="003438AA"/>
    <w:rsid w:val="00353CF8"/>
    <w:rsid w:val="00364B11"/>
    <w:rsid w:val="00370309"/>
    <w:rsid w:val="00371F6A"/>
    <w:rsid w:val="00373C24"/>
    <w:rsid w:val="00374AF0"/>
    <w:rsid w:val="00374CDB"/>
    <w:rsid w:val="003876E1"/>
    <w:rsid w:val="00392A89"/>
    <w:rsid w:val="00392B48"/>
    <w:rsid w:val="0039558B"/>
    <w:rsid w:val="003A0409"/>
    <w:rsid w:val="003A27AF"/>
    <w:rsid w:val="003C4B9F"/>
    <w:rsid w:val="003C54A9"/>
    <w:rsid w:val="003D79DA"/>
    <w:rsid w:val="003D7C75"/>
    <w:rsid w:val="003E2EE1"/>
    <w:rsid w:val="003E511B"/>
    <w:rsid w:val="00400415"/>
    <w:rsid w:val="00404F4E"/>
    <w:rsid w:val="00412312"/>
    <w:rsid w:val="0042002A"/>
    <w:rsid w:val="00426331"/>
    <w:rsid w:val="00431421"/>
    <w:rsid w:val="0043191A"/>
    <w:rsid w:val="0044532D"/>
    <w:rsid w:val="00450A3C"/>
    <w:rsid w:val="004657D4"/>
    <w:rsid w:val="00475A40"/>
    <w:rsid w:val="00476416"/>
    <w:rsid w:val="00477EEC"/>
    <w:rsid w:val="00486323"/>
    <w:rsid w:val="004B4A63"/>
    <w:rsid w:val="004B5907"/>
    <w:rsid w:val="004B6C7A"/>
    <w:rsid w:val="004C0968"/>
    <w:rsid w:val="004C4143"/>
    <w:rsid w:val="00503209"/>
    <w:rsid w:val="00510A2E"/>
    <w:rsid w:val="00510E3D"/>
    <w:rsid w:val="00520515"/>
    <w:rsid w:val="00531FD2"/>
    <w:rsid w:val="00536214"/>
    <w:rsid w:val="005447D5"/>
    <w:rsid w:val="00544F4D"/>
    <w:rsid w:val="00545074"/>
    <w:rsid w:val="00546A9F"/>
    <w:rsid w:val="00570C32"/>
    <w:rsid w:val="00575E57"/>
    <w:rsid w:val="005779E9"/>
    <w:rsid w:val="0059379C"/>
    <w:rsid w:val="00593CB2"/>
    <w:rsid w:val="0059531F"/>
    <w:rsid w:val="005A15C6"/>
    <w:rsid w:val="005A54D6"/>
    <w:rsid w:val="005D29A7"/>
    <w:rsid w:val="005D584E"/>
    <w:rsid w:val="005E26EC"/>
    <w:rsid w:val="005E4F63"/>
    <w:rsid w:val="006022DD"/>
    <w:rsid w:val="00631871"/>
    <w:rsid w:val="00644235"/>
    <w:rsid w:val="00645A81"/>
    <w:rsid w:val="0064646E"/>
    <w:rsid w:val="00683B47"/>
    <w:rsid w:val="006857CD"/>
    <w:rsid w:val="006C241C"/>
    <w:rsid w:val="006E3598"/>
    <w:rsid w:val="006E3A96"/>
    <w:rsid w:val="006F414A"/>
    <w:rsid w:val="007360C5"/>
    <w:rsid w:val="0074402A"/>
    <w:rsid w:val="0075730D"/>
    <w:rsid w:val="00770B5B"/>
    <w:rsid w:val="00783A8C"/>
    <w:rsid w:val="00786C0C"/>
    <w:rsid w:val="00790A34"/>
    <w:rsid w:val="007A1C04"/>
    <w:rsid w:val="007A7BFD"/>
    <w:rsid w:val="007B4DE1"/>
    <w:rsid w:val="007C05B2"/>
    <w:rsid w:val="0080434A"/>
    <w:rsid w:val="00805EF6"/>
    <w:rsid w:val="00812034"/>
    <w:rsid w:val="008210EF"/>
    <w:rsid w:val="00824D50"/>
    <w:rsid w:val="00840BE9"/>
    <w:rsid w:val="008477AC"/>
    <w:rsid w:val="00853001"/>
    <w:rsid w:val="00853AED"/>
    <w:rsid w:val="00855D74"/>
    <w:rsid w:val="00867A61"/>
    <w:rsid w:val="00875B29"/>
    <w:rsid w:val="00875BDA"/>
    <w:rsid w:val="0088485C"/>
    <w:rsid w:val="00890F61"/>
    <w:rsid w:val="008953B2"/>
    <w:rsid w:val="00895ED5"/>
    <w:rsid w:val="008A3B78"/>
    <w:rsid w:val="008B6B67"/>
    <w:rsid w:val="008D47BB"/>
    <w:rsid w:val="008E1E15"/>
    <w:rsid w:val="008F3AAE"/>
    <w:rsid w:val="00901CEF"/>
    <w:rsid w:val="00910AEC"/>
    <w:rsid w:val="00914D66"/>
    <w:rsid w:val="009209E5"/>
    <w:rsid w:val="00930157"/>
    <w:rsid w:val="00951054"/>
    <w:rsid w:val="0097578E"/>
    <w:rsid w:val="00985EF3"/>
    <w:rsid w:val="009B5A54"/>
    <w:rsid w:val="009F5F62"/>
    <w:rsid w:val="00A12E7D"/>
    <w:rsid w:val="00A13010"/>
    <w:rsid w:val="00A218B9"/>
    <w:rsid w:val="00A2574F"/>
    <w:rsid w:val="00A312A2"/>
    <w:rsid w:val="00A3620F"/>
    <w:rsid w:val="00A64439"/>
    <w:rsid w:val="00A729AB"/>
    <w:rsid w:val="00A90CEA"/>
    <w:rsid w:val="00A97832"/>
    <w:rsid w:val="00AA450D"/>
    <w:rsid w:val="00AD7CA2"/>
    <w:rsid w:val="00AE180C"/>
    <w:rsid w:val="00AE4774"/>
    <w:rsid w:val="00AE72A3"/>
    <w:rsid w:val="00AE774C"/>
    <w:rsid w:val="00B0141A"/>
    <w:rsid w:val="00B02EE0"/>
    <w:rsid w:val="00B10E8B"/>
    <w:rsid w:val="00B10FAA"/>
    <w:rsid w:val="00B1113A"/>
    <w:rsid w:val="00B32A1D"/>
    <w:rsid w:val="00B56E4E"/>
    <w:rsid w:val="00BB3975"/>
    <w:rsid w:val="00BB434C"/>
    <w:rsid w:val="00BC5AC2"/>
    <w:rsid w:val="00BC6894"/>
    <w:rsid w:val="00BD1039"/>
    <w:rsid w:val="00BD2C7F"/>
    <w:rsid w:val="00BD37E3"/>
    <w:rsid w:val="00BD4DAA"/>
    <w:rsid w:val="00BD6AC3"/>
    <w:rsid w:val="00BE3301"/>
    <w:rsid w:val="00BE4E91"/>
    <w:rsid w:val="00BF143C"/>
    <w:rsid w:val="00C00E2E"/>
    <w:rsid w:val="00C16F02"/>
    <w:rsid w:val="00C171B9"/>
    <w:rsid w:val="00C177AE"/>
    <w:rsid w:val="00C20F9B"/>
    <w:rsid w:val="00C26A6C"/>
    <w:rsid w:val="00C4506F"/>
    <w:rsid w:val="00C5232F"/>
    <w:rsid w:val="00C83F82"/>
    <w:rsid w:val="00C90F10"/>
    <w:rsid w:val="00C954DE"/>
    <w:rsid w:val="00CE73A8"/>
    <w:rsid w:val="00D04327"/>
    <w:rsid w:val="00D11201"/>
    <w:rsid w:val="00D11CD9"/>
    <w:rsid w:val="00D37BB2"/>
    <w:rsid w:val="00D449F5"/>
    <w:rsid w:val="00D5038E"/>
    <w:rsid w:val="00D5137E"/>
    <w:rsid w:val="00D60427"/>
    <w:rsid w:val="00D63399"/>
    <w:rsid w:val="00D635DA"/>
    <w:rsid w:val="00D74531"/>
    <w:rsid w:val="00DA2018"/>
    <w:rsid w:val="00DA242C"/>
    <w:rsid w:val="00DB2011"/>
    <w:rsid w:val="00DC4A9F"/>
    <w:rsid w:val="00DD2316"/>
    <w:rsid w:val="00DE21CB"/>
    <w:rsid w:val="00E025AB"/>
    <w:rsid w:val="00E47214"/>
    <w:rsid w:val="00E6709D"/>
    <w:rsid w:val="00E705EF"/>
    <w:rsid w:val="00E84DE8"/>
    <w:rsid w:val="00E92DB5"/>
    <w:rsid w:val="00EA2462"/>
    <w:rsid w:val="00EB3CA5"/>
    <w:rsid w:val="00EB48D3"/>
    <w:rsid w:val="00EB6A89"/>
    <w:rsid w:val="00F43149"/>
    <w:rsid w:val="00F54DF8"/>
    <w:rsid w:val="00F6178C"/>
    <w:rsid w:val="00F90BB6"/>
    <w:rsid w:val="00FB2FCC"/>
    <w:rsid w:val="00FC51CF"/>
    <w:rsid w:val="00FE5DF4"/>
    <w:rsid w:val="00FE7FCE"/>
    <w:rsid w:val="00FF586C"/>
    <w:rsid w:val="015B6602"/>
    <w:rsid w:val="0F98316B"/>
    <w:rsid w:val="124E4257"/>
    <w:rsid w:val="228775A0"/>
    <w:rsid w:val="2AB234F1"/>
    <w:rsid w:val="3503385D"/>
    <w:rsid w:val="530D2A48"/>
    <w:rsid w:val="555974B5"/>
    <w:rsid w:val="573056C2"/>
    <w:rsid w:val="5DE20C0A"/>
    <w:rsid w:val="604573FA"/>
    <w:rsid w:val="67B94C9A"/>
    <w:rsid w:val="6AFF4BB8"/>
    <w:rsid w:val="6B4D75CE"/>
    <w:rsid w:val="74EB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72B73C28"/>
  <w15:docId w15:val="{65A3C09E-A57C-4F5B-8D12-922F93D6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Pr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1"/>
    <w:uiPriority w:val="30"/>
    <w:rPr>
      <w:b/>
      <w:bCs/>
      <w:i/>
      <w:iCs/>
      <w:color w:val="4F81BD" w:themeColor="accent1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ListParagraph">
    <w:name w:val="List Paragraph"/>
    <w:basedOn w:val="Normal"/>
    <w:uiPriority w:val="99"/>
    <w:rsid w:val="00392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mma.Rowley@nottingham.ac.uk" TargetMode="External"/><Relationship Id="rId18" Type="http://schemas.openxmlformats.org/officeDocument/2006/relationships/hyperlink" Target="mailto:Alice.Phillips@nottingham.ac.uk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longtermplan.nhs.uk/" TargetMode="External"/><Relationship Id="rId17" Type="http://schemas.openxmlformats.org/officeDocument/2006/relationships/hyperlink" Target="mailto:Alice.Phillips@nottingham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mma.Rowley@nottingham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lahrc-em.nihr.ac.uk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lice.Phillips@nottingham.ac.uk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s://www.ukri.org/skills/funding-for-research-tra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27AFCF-B661-4409-92AD-2A853F21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290E0D40.dotm</Template>
  <TotalTime>1</TotalTime>
  <Pages>11</Pages>
  <Words>2052</Words>
  <Characters>11700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mws13</dc:creator>
  <cp:lastModifiedBy>Johal, Kirandeep K.</cp:lastModifiedBy>
  <cp:revision>2</cp:revision>
  <cp:lastPrinted>2019-01-16T10:41:00Z</cp:lastPrinted>
  <dcterms:created xsi:type="dcterms:W3CDTF">2019-01-16T11:42:00Z</dcterms:created>
  <dcterms:modified xsi:type="dcterms:W3CDTF">2019-01-16T11:42:00Z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2057-10.1.0.5785</vt:lpwstr>
  </property>
</Properties>
</file>